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458"/>
        <w:gridCol w:w="2458"/>
      </w:tblGrid>
      <w:tr w:rsidR="00E3361A" w:rsidTr="00E3361A">
        <w:tc>
          <w:tcPr>
            <w:tcW w:w="2518" w:type="dxa"/>
            <w:vAlign w:val="center"/>
          </w:tcPr>
          <w:p w:rsidR="002B0F00" w:rsidRDefault="002B0F00" w:rsidP="00746FF2">
            <w:pPr>
              <w:pStyle w:val="NoSpacing"/>
              <w:jc w:val="center"/>
              <w:rPr>
                <w:rFonts w:ascii="Arial Narrow" w:hAnsi="Arial Narrow" w:cs="Arial"/>
                <w:b/>
                <w:sz w:val="32"/>
                <w:lang w:val="en-US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B518055" wp14:editId="70B501A9">
                  <wp:extent cx="1417413" cy="54346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cus full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501" cy="54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B0F00" w:rsidRDefault="00E3361A" w:rsidP="00E3361A">
            <w:pPr>
              <w:pStyle w:val="NoSpacing"/>
              <w:tabs>
                <w:tab w:val="left" w:pos="832"/>
              </w:tabs>
              <w:rPr>
                <w:rFonts w:ascii="Arial Narrow" w:hAnsi="Arial Narrow" w:cs="Arial"/>
                <w:b/>
                <w:sz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lang w:val="en-US"/>
              </w:rPr>
              <w:t>Fax</w:t>
            </w:r>
            <w:r>
              <w:rPr>
                <w:rFonts w:ascii="Arial Narrow" w:hAnsi="Arial Narrow" w:cs="Arial"/>
                <w:b/>
                <w:sz w:val="24"/>
                <w:lang w:val="en-US"/>
              </w:rPr>
              <w:tab/>
            </w:r>
            <w:r w:rsidRPr="00E3361A">
              <w:rPr>
                <w:rFonts w:ascii="Arial Narrow" w:hAnsi="Arial Narrow" w:cs="Arial"/>
                <w:sz w:val="24"/>
                <w:lang w:val="en-US"/>
              </w:rPr>
              <w:t>06 946 9898</w:t>
            </w:r>
          </w:p>
          <w:p w:rsidR="00E3361A" w:rsidRDefault="00E3361A" w:rsidP="00E3361A">
            <w:pPr>
              <w:pStyle w:val="NoSpacing"/>
              <w:tabs>
                <w:tab w:val="left" w:pos="832"/>
              </w:tabs>
              <w:rPr>
                <w:rFonts w:ascii="Arial Narrow" w:hAnsi="Arial Narrow" w:cs="Arial"/>
                <w:b/>
                <w:sz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lang w:val="en-US"/>
              </w:rPr>
              <w:t>Post</w:t>
            </w:r>
            <w:r>
              <w:rPr>
                <w:rFonts w:ascii="Arial Narrow" w:hAnsi="Arial Narrow" w:cs="Arial"/>
                <w:b/>
                <w:sz w:val="24"/>
                <w:lang w:val="en-US"/>
              </w:rPr>
              <w:tab/>
            </w:r>
            <w:r w:rsidRPr="00E3361A">
              <w:rPr>
                <w:rFonts w:ascii="Arial Narrow" w:hAnsi="Arial Narrow" w:cs="Arial"/>
                <w:sz w:val="24"/>
                <w:lang w:val="en-US"/>
              </w:rPr>
              <w:t>PO Box 96</w:t>
            </w:r>
          </w:p>
          <w:p w:rsidR="00E3361A" w:rsidRPr="00E3361A" w:rsidRDefault="00E3361A" w:rsidP="00E3361A">
            <w:pPr>
              <w:pStyle w:val="NoSpacing"/>
              <w:tabs>
                <w:tab w:val="left" w:pos="832"/>
              </w:tabs>
              <w:rPr>
                <w:rFonts w:ascii="Arial Narrow" w:hAnsi="Arial Narrow" w:cs="Arial"/>
                <w:sz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lang w:val="en-US"/>
              </w:rPr>
              <w:tab/>
            </w:r>
            <w:r w:rsidRPr="00E3361A">
              <w:rPr>
                <w:rFonts w:ascii="Arial Narrow" w:hAnsi="Arial Narrow" w:cs="Arial"/>
                <w:sz w:val="24"/>
                <w:lang w:val="en-US"/>
              </w:rPr>
              <w:t>Masterton</w:t>
            </w:r>
          </w:p>
          <w:p w:rsidR="00E3361A" w:rsidRPr="002B0F00" w:rsidRDefault="00E3361A" w:rsidP="00E3361A">
            <w:pPr>
              <w:pStyle w:val="NoSpacing"/>
              <w:tabs>
                <w:tab w:val="left" w:pos="743"/>
              </w:tabs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lang w:val="en-US"/>
              </w:rPr>
              <w:t>Email</w:t>
            </w:r>
            <w:r>
              <w:rPr>
                <w:rFonts w:ascii="Arial Narrow" w:hAnsi="Arial Narrow" w:cs="Arial"/>
                <w:b/>
                <w:sz w:val="24"/>
                <w:lang w:val="en-US"/>
              </w:rPr>
              <w:tab/>
            </w:r>
            <w:r w:rsidRPr="00E3361A">
              <w:rPr>
                <w:rFonts w:ascii="Arial Narrow" w:hAnsi="Arial Narrow" w:cs="Arial"/>
                <w:sz w:val="20"/>
                <w:lang w:val="en-US"/>
              </w:rPr>
              <w:t>focus@wairarapa.dhb.org.nz</w:t>
            </w:r>
          </w:p>
        </w:tc>
        <w:tc>
          <w:tcPr>
            <w:tcW w:w="2458" w:type="dxa"/>
          </w:tcPr>
          <w:p w:rsidR="002B0F00" w:rsidRPr="002B0F00" w:rsidRDefault="002B0F00" w:rsidP="008B07C0">
            <w:pPr>
              <w:pStyle w:val="NoSpacing"/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BFBFBF" w:themeColor="background1" w:themeShade="BF"/>
                <w:sz w:val="16"/>
                <w:szCs w:val="16"/>
                <w:lang w:val="en-US"/>
              </w:rPr>
              <w:t>Date received at FOCUS</w:t>
            </w:r>
          </w:p>
        </w:tc>
        <w:tc>
          <w:tcPr>
            <w:tcW w:w="2458" w:type="dxa"/>
          </w:tcPr>
          <w:p w:rsidR="002B0F00" w:rsidRPr="002B0F00" w:rsidRDefault="002B0F00" w:rsidP="008B07C0">
            <w:pPr>
              <w:pStyle w:val="NoSpacing"/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BFBFBF" w:themeColor="background1" w:themeShade="BF"/>
                <w:sz w:val="16"/>
                <w:lang w:val="en-US"/>
              </w:rPr>
              <w:t>Date received at Community Health</w:t>
            </w:r>
          </w:p>
        </w:tc>
      </w:tr>
    </w:tbl>
    <w:p w:rsidR="002B0F00" w:rsidRPr="000C2DD2" w:rsidRDefault="002B0F00" w:rsidP="008B07C0">
      <w:pPr>
        <w:pStyle w:val="NoSpacing"/>
        <w:jc w:val="center"/>
        <w:rPr>
          <w:rFonts w:ascii="Arial Narrow" w:hAnsi="Arial Narrow" w:cs="Arial"/>
          <w:b/>
          <w:sz w:val="1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553"/>
      </w:tblGrid>
      <w:tr w:rsidR="000C2DD2" w:rsidTr="000C2DD2">
        <w:tc>
          <w:tcPr>
            <w:tcW w:w="10740" w:type="dxa"/>
            <w:shd w:val="pct15" w:color="auto" w:fill="auto"/>
          </w:tcPr>
          <w:p w:rsidR="000C2DD2" w:rsidRPr="00D765FD" w:rsidRDefault="000C2DD2" w:rsidP="00D765FD">
            <w:pPr>
              <w:pStyle w:val="NoSpacing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  <w:r w:rsidRPr="00D765FD"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  <w:t>SINGLE POINT OF ENTRY</w:t>
            </w:r>
            <w:r w:rsidR="00D765FD" w:rsidRPr="00D765FD"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  <w:t xml:space="preserve">   -   </w:t>
            </w:r>
            <w:r w:rsidRPr="00D765FD"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  <w:t xml:space="preserve">REFERRAL FOR COMMUNITY BASED </w:t>
            </w:r>
            <w:r w:rsidR="00D765FD" w:rsidRPr="001E3C02"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  <w:t>HEALTH</w:t>
            </w:r>
            <w:r w:rsidR="00D765FD" w:rsidRPr="00D765FD"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  <w:t xml:space="preserve"> </w:t>
            </w:r>
            <w:r w:rsidRPr="00D765FD"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  <w:t>&amp; SUPPORT SERVICES</w:t>
            </w:r>
          </w:p>
        </w:tc>
      </w:tr>
    </w:tbl>
    <w:p w:rsidR="008B07C0" w:rsidRPr="003D7B62" w:rsidRDefault="008645B2" w:rsidP="008B07C0">
      <w:pPr>
        <w:pStyle w:val="NoSpacing"/>
        <w:rPr>
          <w:rFonts w:ascii="Arial Narrow" w:hAnsi="Arial Narrow" w:cs="Arial"/>
          <w:b/>
          <w:i/>
          <w:sz w:val="18"/>
          <w:lang w:val="en-US"/>
        </w:rPr>
      </w:pPr>
      <w:r w:rsidRPr="003D7B62">
        <w:rPr>
          <w:rFonts w:ascii="Arial Narrow" w:hAnsi="Arial Narrow" w:cs="Arial"/>
          <w:i/>
          <w:sz w:val="18"/>
          <w:lang w:val="en-US"/>
        </w:rPr>
        <w:t>Please ensure all details are filled in</w:t>
      </w:r>
      <w:r w:rsidR="002E177D" w:rsidRPr="003D7B62">
        <w:rPr>
          <w:rFonts w:ascii="Arial Narrow" w:hAnsi="Arial Narrow" w:cs="Arial"/>
          <w:b/>
          <w:i/>
          <w:sz w:val="18"/>
          <w:lang w:val="en-US"/>
        </w:rPr>
        <w:t xml:space="preserve"> </w:t>
      </w:r>
      <w:r w:rsidR="003D7B62">
        <w:rPr>
          <w:rFonts w:ascii="Arial Narrow" w:hAnsi="Arial Narrow" w:cs="Arial"/>
          <w:i/>
          <w:sz w:val="18"/>
          <w:lang w:val="en-US"/>
        </w:rPr>
        <w:t>(</w:t>
      </w:r>
      <w:r w:rsidR="000C2DD2" w:rsidRPr="003D7B62">
        <w:rPr>
          <w:rFonts w:ascii="Arial Narrow" w:hAnsi="Arial Narrow" w:cs="Arial"/>
          <w:i/>
          <w:sz w:val="18"/>
          <w:lang w:val="en-US"/>
        </w:rPr>
        <w:t>a</w:t>
      </w:r>
      <w:r w:rsidR="002E177D" w:rsidRPr="003D7B62">
        <w:rPr>
          <w:rFonts w:ascii="Arial Narrow" w:hAnsi="Arial Narrow" w:cs="Arial"/>
          <w:i/>
          <w:sz w:val="18"/>
          <w:lang w:val="en-US"/>
        </w:rPr>
        <w:t>ffix patient label here if available)</w: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798"/>
        <w:gridCol w:w="1412"/>
        <w:gridCol w:w="329"/>
        <w:gridCol w:w="15"/>
        <w:gridCol w:w="659"/>
        <w:gridCol w:w="521"/>
        <w:gridCol w:w="559"/>
        <w:gridCol w:w="1290"/>
        <w:gridCol w:w="445"/>
        <w:gridCol w:w="85"/>
        <w:gridCol w:w="1301"/>
        <w:gridCol w:w="2179"/>
        <w:gridCol w:w="18"/>
      </w:tblGrid>
      <w:tr w:rsidR="008B07C0" w:rsidTr="009E5311">
        <w:trPr>
          <w:gridAfter w:val="1"/>
          <w:wAfter w:w="18" w:type="dxa"/>
        </w:trPr>
        <w:tc>
          <w:tcPr>
            <w:tcW w:w="3554" w:type="dxa"/>
            <w:gridSpan w:val="4"/>
          </w:tcPr>
          <w:p w:rsidR="008B07C0" w:rsidRDefault="008B07C0" w:rsidP="000C2DD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Surname:  </w:t>
            </w:r>
            <w:r w:rsidR="00654787"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bookmarkStart w:id="1" w:name="_GoBack"/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bookmarkEnd w:id="1"/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59" w:type="dxa"/>
            <w:gridSpan w:val="6"/>
          </w:tcPr>
          <w:p w:rsidR="008B07C0" w:rsidRDefault="008B07C0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First Name:  </w:t>
            </w:r>
            <w:r w:rsidR="00654787"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</w:tcPr>
          <w:p w:rsidR="008B07C0" w:rsidRDefault="008B07C0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NHI:  </w:t>
            </w:r>
            <w:r w:rsidR="00654787"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654787" w:rsidTr="009E5311">
        <w:trPr>
          <w:gridAfter w:val="1"/>
          <w:wAfter w:w="18" w:type="dxa"/>
          <w:trHeight w:val="211"/>
        </w:trPr>
        <w:tc>
          <w:tcPr>
            <w:tcW w:w="3554" w:type="dxa"/>
            <w:gridSpan w:val="4"/>
            <w:vMerge w:val="restart"/>
          </w:tcPr>
          <w:p w:rsidR="00654787" w:rsidRDefault="00654787" w:rsidP="000C2DD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Address:  </w:t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  <w:p w:rsidR="00654787" w:rsidRDefault="00654787" w:rsidP="000C2DD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559" w:type="dxa"/>
            <w:gridSpan w:val="6"/>
            <w:vMerge w:val="restart"/>
          </w:tcPr>
          <w:p w:rsidR="00654787" w:rsidRDefault="00654787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Hm Phone: </w:t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  <w:p w:rsidR="00654787" w:rsidRDefault="00654787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Mob Phone: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</w:tcPr>
          <w:p w:rsidR="00654787" w:rsidRDefault="00654787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DOB: </w:t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654787" w:rsidTr="009E5311">
        <w:trPr>
          <w:gridAfter w:val="1"/>
          <w:wAfter w:w="18" w:type="dxa"/>
          <w:trHeight w:val="210"/>
        </w:trPr>
        <w:tc>
          <w:tcPr>
            <w:tcW w:w="3554" w:type="dxa"/>
            <w:gridSpan w:val="4"/>
            <w:vMerge/>
          </w:tcPr>
          <w:p w:rsidR="00654787" w:rsidRDefault="00654787" w:rsidP="000C2DD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559" w:type="dxa"/>
            <w:gridSpan w:val="6"/>
            <w:vMerge/>
          </w:tcPr>
          <w:p w:rsidR="00654787" w:rsidRDefault="00654787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480" w:type="dxa"/>
            <w:gridSpan w:val="2"/>
          </w:tcPr>
          <w:p w:rsidR="00654787" w:rsidRDefault="00654787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Ethnicity:  </w:t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8B07C0" w:rsidTr="009E5311">
        <w:trPr>
          <w:gridAfter w:val="1"/>
          <w:wAfter w:w="18" w:type="dxa"/>
        </w:trPr>
        <w:tc>
          <w:tcPr>
            <w:tcW w:w="3554" w:type="dxa"/>
            <w:gridSpan w:val="4"/>
            <w:tcBorders>
              <w:bottom w:val="single" w:sz="4" w:space="0" w:color="auto"/>
            </w:tcBorders>
          </w:tcPr>
          <w:p w:rsidR="008B07C0" w:rsidRDefault="008B07C0" w:rsidP="000C2DD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GP:  </w:t>
            </w:r>
            <w:r w:rsidR="00654787"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59" w:type="dxa"/>
            <w:gridSpan w:val="6"/>
          </w:tcPr>
          <w:p w:rsidR="008B07C0" w:rsidRDefault="00654787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 xml:space="preserve"> Female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M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ale</w:t>
            </w:r>
          </w:p>
        </w:tc>
        <w:tc>
          <w:tcPr>
            <w:tcW w:w="3480" w:type="dxa"/>
            <w:gridSpan w:val="2"/>
          </w:tcPr>
          <w:p w:rsidR="008B07C0" w:rsidRDefault="00654787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 xml:space="preserve"> Lives alone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 xml:space="preserve"> Lives with others</w:t>
            </w:r>
          </w:p>
        </w:tc>
      </w:tr>
      <w:tr w:rsidR="00BB7B62" w:rsidTr="009E5311">
        <w:trPr>
          <w:gridAfter w:val="1"/>
          <w:wAfter w:w="18" w:type="dxa"/>
          <w:trHeight w:val="283"/>
        </w:trPr>
        <w:tc>
          <w:tcPr>
            <w:tcW w:w="5293" w:type="dxa"/>
            <w:gridSpan w:val="7"/>
          </w:tcPr>
          <w:p w:rsidR="00BB7B62" w:rsidRDefault="00BB7B62" w:rsidP="003D7B6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Referral ACC related?   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Yes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No</w:t>
            </w:r>
          </w:p>
          <w:p w:rsidR="00BB7B62" w:rsidRDefault="00BB7B62" w:rsidP="003D7B6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ACC Number:  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</w:p>
          <w:p w:rsidR="00BB7B62" w:rsidRPr="003D7B62" w:rsidRDefault="00BB7B62" w:rsidP="003D7B6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Date of Injury:  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5"/>
          </w:tcPr>
          <w:p w:rsidR="00BB7B62" w:rsidRDefault="00BB7B62" w:rsidP="003D7B6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Comm Services Card?  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Yes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</w:p>
          <w:p w:rsidR="00BB7B62" w:rsidRDefault="00BB7B62" w:rsidP="003D7B6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CSC Number:  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</w:p>
          <w:p w:rsidR="00BB7B62" w:rsidRPr="003D7B62" w:rsidRDefault="00BB7B62" w:rsidP="003D7B6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Date of Expiry:  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07217F" w:rsidTr="009E5311">
        <w:trPr>
          <w:gridAfter w:val="1"/>
          <w:wAfter w:w="18" w:type="dxa"/>
          <w:trHeight w:val="283"/>
        </w:trPr>
        <w:tc>
          <w:tcPr>
            <w:tcW w:w="10593" w:type="dxa"/>
            <w:gridSpan w:val="12"/>
          </w:tcPr>
          <w:p w:rsidR="0007217F" w:rsidRDefault="0007217F" w:rsidP="003D7B6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 w:rsidRPr="00CC7BEC">
              <w:rPr>
                <w:rFonts w:ascii="Arial Narrow" w:hAnsi="Arial Narrow" w:cs="Arial"/>
                <w:b/>
                <w:sz w:val="20"/>
                <w:lang w:val="en-US"/>
              </w:rPr>
              <w:t>Next of Kin Details</w:t>
            </w:r>
          </w:p>
        </w:tc>
      </w:tr>
      <w:tr w:rsidR="00654787" w:rsidTr="009E5311">
        <w:trPr>
          <w:gridAfter w:val="1"/>
          <w:wAfter w:w="18" w:type="dxa"/>
        </w:trPr>
        <w:tc>
          <w:tcPr>
            <w:tcW w:w="3554" w:type="dxa"/>
            <w:gridSpan w:val="4"/>
          </w:tcPr>
          <w:p w:rsidR="00654787" w:rsidRDefault="00654787" w:rsidP="000C2DD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Surname:  </w:t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59" w:type="dxa"/>
            <w:gridSpan w:val="6"/>
          </w:tcPr>
          <w:p w:rsidR="00654787" w:rsidRDefault="00654787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First Name:  </w:t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654787" w:rsidRDefault="00CC7BEC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Relationship to client</w:t>
            </w:r>
            <w:r w:rsidR="00654787">
              <w:rPr>
                <w:rFonts w:ascii="Arial Narrow" w:hAnsi="Arial Narrow" w:cs="Arial"/>
                <w:sz w:val="20"/>
                <w:lang w:val="en-US"/>
              </w:rPr>
              <w:t>: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  </w:t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654787"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CC7BEC" w:rsidTr="009E5311">
        <w:trPr>
          <w:gridAfter w:val="1"/>
          <w:wAfter w:w="18" w:type="dxa"/>
          <w:trHeight w:val="549"/>
        </w:trPr>
        <w:tc>
          <w:tcPr>
            <w:tcW w:w="3554" w:type="dxa"/>
            <w:gridSpan w:val="4"/>
          </w:tcPr>
          <w:p w:rsidR="00CC7BEC" w:rsidRDefault="00CC7BEC" w:rsidP="000C2DD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Address:  </w:t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  <w:p w:rsidR="00CC7BEC" w:rsidRDefault="00CC7BEC" w:rsidP="000C2DD2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559" w:type="dxa"/>
            <w:gridSpan w:val="6"/>
          </w:tcPr>
          <w:p w:rsidR="00CC7BEC" w:rsidRDefault="00CC7BEC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Hm Phone: </w:t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  <w:p w:rsidR="00CC7BEC" w:rsidRDefault="00CC7BEC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Mob Phone: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right w:val="single" w:sz="4" w:space="0" w:color="auto"/>
            </w:tcBorders>
          </w:tcPr>
          <w:p w:rsidR="00CC7BEC" w:rsidRDefault="00CC7BEC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07217F" w:rsidTr="009E5311">
        <w:trPr>
          <w:gridAfter w:val="1"/>
          <w:wAfter w:w="18" w:type="dxa"/>
          <w:trHeight w:val="283"/>
        </w:trPr>
        <w:tc>
          <w:tcPr>
            <w:tcW w:w="10593" w:type="dxa"/>
            <w:gridSpan w:val="12"/>
          </w:tcPr>
          <w:p w:rsidR="0007217F" w:rsidRDefault="0007217F" w:rsidP="00D765FD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lang w:val="en-US"/>
              </w:rPr>
              <w:t>Consent for Referral</w:t>
            </w:r>
          </w:p>
        </w:tc>
      </w:tr>
      <w:tr w:rsidR="00CC7BEC" w:rsidTr="009E5311">
        <w:trPr>
          <w:gridAfter w:val="1"/>
          <w:wAfter w:w="18" w:type="dxa"/>
        </w:trPr>
        <w:tc>
          <w:tcPr>
            <w:tcW w:w="4213" w:type="dxa"/>
            <w:gridSpan w:val="5"/>
          </w:tcPr>
          <w:p w:rsidR="00CC7BEC" w:rsidRDefault="00CC7BEC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Does the person consent to this referral?</w:t>
            </w:r>
          </w:p>
        </w:tc>
        <w:tc>
          <w:tcPr>
            <w:tcW w:w="6380" w:type="dxa"/>
            <w:gridSpan w:val="7"/>
          </w:tcPr>
          <w:p w:rsidR="00CC7BEC" w:rsidRDefault="00CC7BEC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Yes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No</w:t>
            </w:r>
          </w:p>
        </w:tc>
      </w:tr>
      <w:tr w:rsidR="00CC7BEC" w:rsidTr="009E5311">
        <w:trPr>
          <w:gridAfter w:val="1"/>
          <w:wAfter w:w="18" w:type="dxa"/>
        </w:trPr>
        <w:tc>
          <w:tcPr>
            <w:tcW w:w="4213" w:type="dxa"/>
            <w:gridSpan w:val="5"/>
          </w:tcPr>
          <w:p w:rsidR="00CC7BEC" w:rsidRDefault="002F09DB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Who consents for the person if they are unable to?  </w:t>
            </w:r>
            <w:r w:rsidRPr="002F09DB">
              <w:rPr>
                <w:rFonts w:ascii="Arial Narrow" w:hAnsi="Arial Narrow" w:cs="Arial"/>
                <w:sz w:val="18"/>
                <w:lang w:val="en-US"/>
              </w:rPr>
              <w:t>(Please provide documentation to confirm this role)</w:t>
            </w:r>
            <w:r w:rsidR="00CC7BEC">
              <w:rPr>
                <w:rFonts w:ascii="Arial Narrow" w:hAnsi="Arial Narrow" w:cs="Arial"/>
                <w:sz w:val="20"/>
                <w:lang w:val="en-US"/>
              </w:rPr>
              <w:t xml:space="preserve">  </w:t>
            </w:r>
          </w:p>
        </w:tc>
        <w:tc>
          <w:tcPr>
            <w:tcW w:w="6380" w:type="dxa"/>
            <w:gridSpan w:val="7"/>
          </w:tcPr>
          <w:p w:rsidR="002F09DB" w:rsidRDefault="00CC7BEC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 w:rsidR="002F09DB">
              <w:rPr>
                <w:rFonts w:ascii="Arial Narrow" w:eastAsia="Times New Roman" w:hAnsi="Arial Narrow"/>
                <w:sz w:val="20"/>
                <w:szCs w:val="20"/>
              </w:rPr>
              <w:t xml:space="preserve"> Parent of child (&lt;17yrs)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 w:rsidR="002F09DB">
              <w:rPr>
                <w:rFonts w:ascii="Arial Narrow" w:eastAsia="Times New Roman" w:hAnsi="Arial Narrow"/>
                <w:sz w:val="20"/>
                <w:szCs w:val="20"/>
              </w:rPr>
              <w:t xml:space="preserve"> Enacted EPoA</w:t>
            </w:r>
            <w:r w:rsidR="002F09DB"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 </w:t>
            </w:r>
            <w:r w:rsidR="002F09DB"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9DB"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="002F09DB"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 w:rsidR="002F09DB">
              <w:rPr>
                <w:rFonts w:ascii="Arial Narrow" w:eastAsia="Times New Roman" w:hAnsi="Arial Narrow"/>
                <w:sz w:val="20"/>
                <w:szCs w:val="20"/>
              </w:rPr>
              <w:t xml:space="preserve"> Additional Guardian</w:t>
            </w:r>
            <w:r w:rsidR="002F09DB">
              <w:rPr>
                <w:rFonts w:ascii="Arial Narrow" w:eastAsia="Times New Roman" w:hAnsi="Arial Narrow"/>
                <w:sz w:val="20"/>
                <w:szCs w:val="20"/>
              </w:rPr>
              <w:tab/>
            </w:r>
          </w:p>
          <w:p w:rsidR="00CC7BEC" w:rsidRPr="00450D82" w:rsidRDefault="002F09DB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Welfare Guardian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Other</w:t>
            </w:r>
            <w:r w:rsidR="00DB11BD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DB11BD" w:rsidRPr="00DB11BD">
              <w:rPr>
                <w:rFonts w:ascii="Arial Narrow" w:eastAsia="Times New Roman" w:hAnsi="Arial Narrow"/>
                <w:sz w:val="18"/>
                <w:szCs w:val="20"/>
              </w:rPr>
              <w:t>(please note)</w:t>
            </w:r>
            <w:r w:rsidR="00DB11BD">
              <w:rPr>
                <w:rFonts w:ascii="Arial Narrow" w:eastAsia="Times New Roman" w:hAnsi="Arial Narrow"/>
                <w:sz w:val="18"/>
                <w:szCs w:val="20"/>
              </w:rPr>
              <w:t xml:space="preserve"> </w:t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="00DB11BD"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2F09DB" w:rsidTr="009E5311">
        <w:trPr>
          <w:gridAfter w:val="1"/>
          <w:wAfter w:w="18" w:type="dxa"/>
        </w:trPr>
        <w:tc>
          <w:tcPr>
            <w:tcW w:w="4213" w:type="dxa"/>
            <w:gridSpan w:val="5"/>
          </w:tcPr>
          <w:p w:rsidR="002F09DB" w:rsidRDefault="002F09DB" w:rsidP="000C2DD2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Does the person consent to gathering of further information to support this referral by referred service?  </w:t>
            </w:r>
          </w:p>
        </w:tc>
        <w:tc>
          <w:tcPr>
            <w:tcW w:w="6380" w:type="dxa"/>
            <w:gridSpan w:val="7"/>
          </w:tcPr>
          <w:p w:rsidR="002F09DB" w:rsidRDefault="002F09DB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Yes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ab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No  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If not, please explain why:  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  <w:p w:rsidR="002F09DB" w:rsidRPr="00450D82" w:rsidRDefault="002F09DB" w:rsidP="000C2DD2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450107" w:rsidTr="009E5311">
        <w:trPr>
          <w:gridAfter w:val="1"/>
          <w:wAfter w:w="18" w:type="dxa"/>
        </w:trPr>
        <w:tc>
          <w:tcPr>
            <w:tcW w:w="10593" w:type="dxa"/>
            <w:gridSpan w:val="12"/>
            <w:tcBorders>
              <w:bottom w:val="single" w:sz="4" w:space="0" w:color="auto"/>
            </w:tcBorders>
          </w:tcPr>
          <w:p w:rsidR="00450107" w:rsidRDefault="00450107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hAnsi="Arial Narrow" w:cs="Arial"/>
                <w:i/>
                <w:sz w:val="18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  <w:lang w:val="en-US"/>
              </w:rPr>
              <w:t>Diagnosis/Disability/Brief medical history</w:t>
            </w:r>
            <w:r>
              <w:rPr>
                <w:rFonts w:ascii="Arial Narrow" w:hAnsi="Arial Narrow" w:cs="Arial"/>
                <w:b/>
                <w:sz w:val="20"/>
                <w:lang w:val="en-US"/>
              </w:rPr>
              <w:t xml:space="preserve"> </w:t>
            </w:r>
            <w:r w:rsidR="005A7212">
              <w:rPr>
                <w:rFonts w:ascii="Arial Narrow" w:hAnsi="Arial Narrow" w:cs="Arial"/>
                <w:b/>
                <w:sz w:val="20"/>
                <w:lang w:val="en-US"/>
              </w:rPr>
              <w:t xml:space="preserve"> </w:t>
            </w:r>
            <w:r w:rsidR="005A7212">
              <w:rPr>
                <w:rFonts w:ascii="Arial Narrow" w:hAnsi="Arial Narrow" w:cs="Arial"/>
                <w:i/>
                <w:sz w:val="18"/>
                <w:lang w:val="en-US"/>
              </w:rPr>
              <w:t>(fo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r Intellectual disability, please attach copy of psychometric testing)</w:t>
            </w:r>
          </w:p>
          <w:p w:rsidR="00450107" w:rsidRDefault="00450107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eastAsia="Times New Roman" w:hAnsi="Arial Narrow"/>
                <w:sz w:val="20"/>
                <w:szCs w:val="20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  <w:p w:rsidR="00D765FD" w:rsidRDefault="00D765FD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hAnsi="Arial Narrow" w:cs="Arial"/>
                <w:sz w:val="20"/>
                <w:lang w:val="en-US"/>
              </w:rPr>
            </w:pPr>
          </w:p>
          <w:p w:rsidR="0007217F" w:rsidRDefault="0007217F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hAnsi="Arial Narrow" w:cs="Arial"/>
                <w:sz w:val="20"/>
                <w:lang w:val="en-US"/>
              </w:rPr>
            </w:pPr>
          </w:p>
          <w:p w:rsidR="00AC3185" w:rsidRPr="00DC6357" w:rsidRDefault="00AC3185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450107" w:rsidTr="009E5311">
        <w:trPr>
          <w:gridAfter w:val="1"/>
          <w:wAfter w:w="18" w:type="dxa"/>
        </w:trPr>
        <w:tc>
          <w:tcPr>
            <w:tcW w:w="10593" w:type="dxa"/>
            <w:gridSpan w:val="12"/>
            <w:tcBorders>
              <w:bottom w:val="single" w:sz="4" w:space="0" w:color="auto"/>
            </w:tcBorders>
          </w:tcPr>
          <w:p w:rsidR="00450107" w:rsidRDefault="00450107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hAnsi="Arial Narrow" w:cs="Arial"/>
                <w:b/>
                <w:sz w:val="20"/>
                <w:u w:val="single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  <w:lang w:val="en-US"/>
              </w:rPr>
              <w:t>Events leading to referral/Current concerns</w:t>
            </w:r>
          </w:p>
          <w:p w:rsidR="00450107" w:rsidRDefault="00450107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eastAsia="Times New Roman" w:hAnsi="Arial Narrow"/>
                <w:sz w:val="20"/>
                <w:szCs w:val="20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FORMTEXT </w:instrTex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t> </w:t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  <w:p w:rsidR="00450107" w:rsidRDefault="00450107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DB11BD" w:rsidRDefault="00DB11BD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F347E7" w:rsidRDefault="00F347E7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AC3185" w:rsidRDefault="00AC3185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3F16FC" w:rsidRDefault="003F16FC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07217F" w:rsidRPr="00DC6357" w:rsidRDefault="0007217F" w:rsidP="000E0FC8">
            <w:pPr>
              <w:pStyle w:val="NoSpacing"/>
              <w:tabs>
                <w:tab w:val="left" w:pos="817"/>
                <w:tab w:val="left" w:pos="3402"/>
              </w:tabs>
              <w:spacing w:before="20" w:after="2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9F11DA" w:rsidTr="009E5311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F11DA" w:rsidRPr="005C62E4" w:rsidRDefault="009F11DA" w:rsidP="00387BE1">
            <w:pPr>
              <w:pStyle w:val="NoSpacing"/>
              <w:spacing w:before="120" w:after="120"/>
              <w:rPr>
                <w:rFonts w:ascii="Arial Narrow" w:eastAsia="Times New Roman" w:hAnsi="Arial Narrow"/>
                <w:b/>
                <w:i/>
                <w:u w:val="single"/>
              </w:rPr>
            </w:pPr>
            <w:r w:rsidRPr="005C29B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Referrers Priority Level:</w:t>
            </w: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lang w:val="en-US"/>
              </w:rPr>
              <w:t xml:space="preserve">        </w:t>
            </w: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 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20"/>
              </w:rPr>
            </w:r>
            <w:r w:rsidR="00023BF4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 xml:space="preserve"> </w:t>
            </w:r>
            <w:r w:rsidRPr="00387BE1">
              <w:rPr>
                <w:rFonts w:ascii="Arial Narrow" w:eastAsia="Times New Roman" w:hAnsi="Arial Narrow"/>
                <w:b/>
                <w:sz w:val="18"/>
                <w:szCs w:val="20"/>
              </w:rPr>
              <w:t>URGENT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ab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ab/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    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20"/>
              </w:rPr>
            </w:r>
            <w:r w:rsidR="00023BF4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 xml:space="preserve"> </w:t>
            </w:r>
            <w:r w:rsidRPr="00387BE1">
              <w:rPr>
                <w:rFonts w:ascii="Arial Narrow" w:eastAsia="Times New Roman" w:hAnsi="Arial Narrow"/>
                <w:b/>
                <w:sz w:val="18"/>
                <w:szCs w:val="20"/>
              </w:rPr>
              <w:t>ROUTINE</w:t>
            </w:r>
          </w:p>
        </w:tc>
      </w:tr>
      <w:tr w:rsidR="0007217F" w:rsidTr="009E5311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217F" w:rsidRPr="0007217F" w:rsidRDefault="0007217F" w:rsidP="00387BE1">
            <w:pPr>
              <w:pStyle w:val="NoSpacing"/>
              <w:spacing w:before="120" w:after="120"/>
              <w:rPr>
                <w:rFonts w:ascii="Arial Narrow" w:eastAsia="Times New Roman" w:hAnsi="Arial Narrow"/>
                <w:b/>
                <w:i/>
                <w:u w:val="single"/>
              </w:rPr>
            </w:pPr>
            <w:r w:rsidRPr="005C62E4">
              <w:rPr>
                <w:rFonts w:ascii="Arial Narrow" w:eastAsia="Times New Roman" w:hAnsi="Arial Narrow"/>
                <w:b/>
                <w:i/>
                <w:u w:val="single"/>
              </w:rPr>
              <w:t xml:space="preserve">From the following </w:t>
            </w:r>
            <w:r w:rsidR="000A118C">
              <w:rPr>
                <w:rFonts w:ascii="Arial Narrow" w:eastAsia="Times New Roman" w:hAnsi="Arial Narrow"/>
                <w:b/>
                <w:i/>
                <w:u w:val="single"/>
              </w:rPr>
              <w:t xml:space="preserve">list </w:t>
            </w:r>
            <w:r w:rsidRPr="005C62E4">
              <w:rPr>
                <w:rFonts w:ascii="Arial Narrow" w:eastAsia="Times New Roman" w:hAnsi="Arial Narrow"/>
                <w:b/>
                <w:i/>
                <w:u w:val="single"/>
              </w:rPr>
              <w:t>please indi</w:t>
            </w:r>
            <w:r>
              <w:rPr>
                <w:rFonts w:ascii="Arial Narrow" w:eastAsia="Times New Roman" w:hAnsi="Arial Narrow"/>
                <w:b/>
                <w:i/>
                <w:u w:val="single"/>
              </w:rPr>
              <w:t>cate which service is required:</w:t>
            </w:r>
          </w:p>
        </w:tc>
      </w:tr>
      <w:tr w:rsidR="0018243D" w:rsidTr="005E2190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single" w:sz="4" w:space="0" w:color="auto"/>
              <w:bottom w:val="nil"/>
            </w:tcBorders>
          </w:tcPr>
          <w:p w:rsidR="0018243D" w:rsidRPr="0007217F" w:rsidRDefault="0018243D" w:rsidP="00AC3185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87BE1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 xml:space="preserve">Referral for Community </w:t>
            </w:r>
            <w:r w:rsidRPr="001E3C02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 xml:space="preserve">Based </w:t>
            </w:r>
            <w:r w:rsidR="00D765FD" w:rsidRPr="001E3C02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 xml:space="preserve">Health </w:t>
            </w:r>
            <w:r w:rsidRPr="001E3C02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Services</w:t>
            </w:r>
            <w:r w:rsidRPr="00387BE1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?</w:t>
            </w:r>
          </w:p>
        </w:tc>
      </w:tr>
      <w:tr w:rsidR="0018243D" w:rsidRPr="00EB79F8" w:rsidTr="005E2190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nil"/>
              <w:bottom w:val="single" w:sz="4" w:space="0" w:color="auto"/>
            </w:tcBorders>
          </w:tcPr>
          <w:p w:rsidR="0018243D" w:rsidRPr="00EB79F8" w:rsidRDefault="0018243D" w:rsidP="006B6000">
            <w:pPr>
              <w:pStyle w:val="NoSpacing"/>
              <w:tabs>
                <w:tab w:val="left" w:pos="3402"/>
                <w:tab w:val="left" w:pos="6946"/>
              </w:tabs>
              <w:spacing w:before="20" w:after="12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B79F8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Please indicate the service(s) required:</w:t>
            </w:r>
            <w:r w:rsidRPr="00EB79F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</w:t>
            </w:r>
            <w:r w:rsidRPr="0018243D"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  <w:t>(Please provide supplementary information when indicated)</w:t>
            </w:r>
            <w:r w:rsidRPr="00EB79F8">
              <w:rPr>
                <w:rFonts w:ascii="Arial Narrow" w:hAnsi="Arial Narrow" w:cs="Arial"/>
                <w:sz w:val="18"/>
                <w:szCs w:val="18"/>
                <w:lang w:val="en-US"/>
              </w:rPr>
              <w:tab/>
            </w:r>
          </w:p>
          <w:p w:rsidR="0018243D" w:rsidRPr="00EB79F8" w:rsidRDefault="0018243D" w:rsidP="006B6000">
            <w:pPr>
              <w:pStyle w:val="NoSpacing"/>
              <w:tabs>
                <w:tab w:val="left" w:pos="3402"/>
                <w:tab w:val="left" w:pos="6946"/>
              </w:tabs>
              <w:spacing w:before="20" w:after="2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Wound Care (District Nurses)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Medication Administration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Medication Run</w:t>
            </w:r>
          </w:p>
          <w:p w:rsidR="0018243D" w:rsidRPr="0018243D" w:rsidRDefault="0018243D" w:rsidP="006B6000">
            <w:pPr>
              <w:pStyle w:val="NoSpacing"/>
              <w:tabs>
                <w:tab w:val="left" w:pos="3402"/>
                <w:tab w:val="left" w:pos="6946"/>
              </w:tabs>
              <w:spacing w:before="20" w:after="20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(include wound management plan,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  <w:t>(excluding IV)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Does patient have cognitive impairment?</w:t>
            </w:r>
          </w:p>
          <w:p w:rsidR="0018243D" w:rsidRDefault="0018243D" w:rsidP="006B6000">
            <w:pPr>
              <w:pStyle w:val="NoSpacing"/>
              <w:tabs>
                <w:tab w:val="left" w:pos="3402"/>
                <w:tab w:val="left" w:pos="6946"/>
              </w:tabs>
              <w:spacing w:before="20" w:after="20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Dressing products used, date for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Has patient been assessed by HOP CNS?</w:t>
            </w:r>
          </w:p>
          <w:p w:rsidR="0018243D" w:rsidRDefault="0018243D" w:rsidP="006B6000">
            <w:pPr>
              <w:pStyle w:val="NoSpacing"/>
              <w:tabs>
                <w:tab w:val="left" w:pos="3402"/>
                <w:tab w:val="left" w:pos="6946"/>
              </w:tabs>
              <w:spacing w:before="20" w:after="2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clip/suture removal)</w:t>
            </w:r>
            <w:r w:rsidR="006B6000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="006B6000">
              <w:rPr>
                <w:rFonts w:ascii="Arial Narrow" w:eastAsia="Times New Roman" w:hAnsi="Arial Narrow"/>
                <w:b/>
                <w:sz w:val="18"/>
                <w:szCs w:val="18"/>
              </w:rPr>
              <w:t>Clinical Nurse Specialist (CNS)</w:t>
            </w:r>
          </w:p>
          <w:p w:rsidR="006B6000" w:rsidRPr="006B6000" w:rsidRDefault="006B6000" w:rsidP="000B4700">
            <w:pPr>
              <w:pStyle w:val="NoSpacing"/>
              <w:tabs>
                <w:tab w:val="left" w:pos="3402"/>
                <w:tab w:val="left" w:pos="3828"/>
                <w:tab w:val="left" w:pos="6946"/>
              </w:tabs>
              <w:spacing w:before="20" w:after="2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Cardiac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Short Term Personal cares</w:t>
            </w:r>
          </w:p>
          <w:p w:rsidR="006B6000" w:rsidRDefault="006B6000" w:rsidP="000B4700">
            <w:pPr>
              <w:pStyle w:val="NoSpacing"/>
              <w:tabs>
                <w:tab w:val="left" w:pos="3402"/>
                <w:tab w:val="left" w:pos="3828"/>
                <w:tab w:val="left" w:pos="6946"/>
              </w:tabs>
              <w:spacing w:before="20" w:after="2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IV Medication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Continence/Stoma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  <w:t>(not applicable if ACC patient)</w:t>
            </w:r>
          </w:p>
          <w:p w:rsidR="006B6000" w:rsidRDefault="006B6000" w:rsidP="000B4700">
            <w:pPr>
              <w:pStyle w:val="NoSpacing"/>
              <w:tabs>
                <w:tab w:val="left" w:pos="3402"/>
                <w:tab w:val="left" w:pos="3828"/>
                <w:tab w:val="left" w:pos="6946"/>
              </w:tabs>
              <w:spacing w:before="20" w:after="20"/>
              <w:rPr>
                <w:rFonts w:ascii="Arial Narrow" w:eastAsia="Times New Roman" w:hAnsi="Arial Narrow"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Infusor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Diabetes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fldChar w:fldCharType="separate"/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>_________________________________</w:t>
            </w:r>
          </w:p>
          <w:p w:rsidR="006B6000" w:rsidRDefault="006B6000" w:rsidP="000B4700">
            <w:pPr>
              <w:pStyle w:val="NoSpacing"/>
              <w:tabs>
                <w:tab w:val="left" w:pos="3402"/>
                <w:tab w:val="left" w:pos="3828"/>
                <w:tab w:val="left" w:pos="6946"/>
              </w:tabs>
              <w:spacing w:before="20" w:after="20"/>
              <w:rPr>
                <w:rFonts w:ascii="Arial Narrow" w:eastAsia="Times New Roman" w:hAnsi="Arial Narrow"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Daily IV (push)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Health of Older Person (HOP)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fldChar w:fldCharType="separate"/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t> </w:t>
            </w:r>
            <w:r w:rsidRPr="006B6000">
              <w:rPr>
                <w:rFonts w:ascii="Arial Narrow" w:eastAsia="Times New Roman" w:hAnsi="Arial Narrow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>_________________________________</w:t>
            </w:r>
          </w:p>
          <w:p w:rsidR="006B6000" w:rsidRDefault="006B6000" w:rsidP="000B4700">
            <w:pPr>
              <w:pStyle w:val="NoSpacing"/>
              <w:tabs>
                <w:tab w:val="left" w:pos="3402"/>
                <w:tab w:val="left" w:pos="3828"/>
                <w:tab w:val="left" w:pos="6946"/>
              </w:tabs>
              <w:spacing w:before="20" w:after="20"/>
              <w:rPr>
                <w:rFonts w:ascii="Arial Narrow" w:eastAsia="Times New Roman" w:hAnsi="Arial Narrow"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Cellulitis Pack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Psychogeriatric</w:t>
            </w:r>
          </w:p>
          <w:p w:rsidR="006B6000" w:rsidRDefault="006B6000" w:rsidP="000B4700">
            <w:pPr>
              <w:pStyle w:val="NoSpacing"/>
              <w:tabs>
                <w:tab w:val="left" w:pos="3402"/>
                <w:tab w:val="left" w:pos="3828"/>
                <w:tab w:val="left" w:pos="6946"/>
              </w:tabs>
              <w:spacing w:before="20" w:after="2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Respiratory (includes oxygen)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Short Term Home Management (Housework)</w:t>
            </w:r>
          </w:p>
          <w:p w:rsidR="006B6000" w:rsidRPr="003F16FC" w:rsidRDefault="00FD110F" w:rsidP="003F16FC">
            <w:pPr>
              <w:pStyle w:val="NoSpacing"/>
              <w:tabs>
                <w:tab w:val="left" w:pos="3402"/>
                <w:tab w:val="left" w:pos="3828"/>
                <w:tab w:val="left" w:pos="6946"/>
              </w:tabs>
              <w:spacing w:before="20" w:after="20"/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Oncology</w:t>
            </w:r>
            <w:r w:rsidR="006B6000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="006B6000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000"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="006B6000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="006B6000">
              <w:rPr>
                <w:rFonts w:ascii="Arial Narrow" w:eastAsia="Times New Roman" w:hAnsi="Arial Narrow"/>
                <w:sz w:val="18"/>
                <w:szCs w:val="18"/>
              </w:rPr>
              <w:t xml:space="preserve"> Wound Care</w:t>
            </w:r>
            <w:r w:rsidR="006B6000">
              <w:rPr>
                <w:rFonts w:ascii="Arial Narrow" w:eastAsia="Times New Roman" w:hAnsi="Arial Narrow"/>
                <w:sz w:val="18"/>
                <w:szCs w:val="18"/>
              </w:rPr>
              <w:tab/>
              <w:t xml:space="preserve">(not applicable if ACC patient) </w:t>
            </w:r>
            <w:r w:rsidR="006B6000">
              <w:rPr>
                <w:rFonts w:ascii="Arial Narrow" w:eastAsia="Times New Roman" w:hAnsi="Arial Narrow"/>
                <w:b/>
                <w:i/>
                <w:sz w:val="18"/>
                <w:szCs w:val="18"/>
              </w:rPr>
              <w:t>Requires CSC</w:t>
            </w:r>
            <w:r w:rsidR="006B6000">
              <w:rPr>
                <w:rFonts w:ascii="Arial Narrow" w:eastAsia="Times New Roman" w:hAnsi="Arial Narrow"/>
                <w:sz w:val="18"/>
                <w:szCs w:val="18"/>
              </w:rPr>
              <w:tab/>
            </w:r>
          </w:p>
        </w:tc>
      </w:tr>
      <w:tr w:rsidR="00FD110F" w:rsidRPr="00EB79F8" w:rsidTr="005E2190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single" w:sz="4" w:space="0" w:color="auto"/>
            </w:tcBorders>
          </w:tcPr>
          <w:p w:rsidR="000A118C" w:rsidRDefault="00FD110F" w:rsidP="005C29B7">
            <w:pPr>
              <w:pStyle w:val="NoSpacing"/>
              <w:tabs>
                <w:tab w:val="left" w:pos="1276"/>
                <w:tab w:val="left" w:pos="3402"/>
              </w:tabs>
              <w:spacing w:before="120" w:after="20"/>
              <w:rPr>
                <w:rFonts w:ascii="Arial Narrow" w:hAnsi="Arial Narrow" w:cs="Arial"/>
                <w:b/>
                <w:sz w:val="20"/>
                <w:u w:val="single"/>
                <w:lang w:val="en-US"/>
              </w:rPr>
            </w:pPr>
            <w:r w:rsidRPr="00A65942">
              <w:rPr>
                <w:rFonts w:ascii="Arial Narrow" w:hAnsi="Arial Narrow" w:cs="Arial"/>
                <w:b/>
                <w:sz w:val="18"/>
                <w:szCs w:val="18"/>
                <w:u w:val="single"/>
                <w:lang w:val="en-US"/>
              </w:rPr>
              <w:t>DOCUMENTS</w:t>
            </w:r>
            <w:r w:rsidR="000A118C" w:rsidRPr="000A118C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 w:rsidR="000A118C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    List of </w:t>
            </w:r>
            <w:r w:rsidR="000A118C" w:rsidRPr="000A118C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Current medications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ab/>
            </w:r>
            <w:r w:rsidR="000A118C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18C"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="000A118C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="000A118C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                </w:t>
            </w:r>
            <w:r w:rsidR="000A118C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For all medicine administration  </w:t>
            </w:r>
            <w:r w:rsidR="000A118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DRUG CHART  </w:t>
            </w:r>
            <w:r w:rsidR="000A118C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18C"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="000A118C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  <w:p w:rsidR="000A118C" w:rsidRDefault="00FD110F" w:rsidP="000A118C">
            <w:pPr>
              <w:pStyle w:val="NoSpacing"/>
              <w:tabs>
                <w:tab w:val="left" w:pos="1276"/>
                <w:tab w:val="left" w:pos="5529"/>
                <w:tab w:val="left" w:pos="8931"/>
              </w:tabs>
              <w:spacing w:before="120" w:after="12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65942">
              <w:rPr>
                <w:rFonts w:ascii="Arial Narrow" w:hAnsi="Arial Narrow" w:cs="Arial"/>
                <w:b/>
                <w:sz w:val="18"/>
                <w:szCs w:val="18"/>
                <w:u w:val="single"/>
                <w:lang w:val="en-US"/>
              </w:rPr>
              <w:t>REQUIRED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ab/>
              <w:t xml:space="preserve">Inpatient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DISCHARGE SUMMARY  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ab/>
            </w:r>
            <w:r w:rsidR="000A118C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Primary Health  </w:t>
            </w:r>
            <w:r w:rsidR="000A118C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HEALTH SUMMARY  </w:t>
            </w:r>
            <w:r w:rsidR="000A118C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18C"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="000A118C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="000A118C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D110F" w:rsidRPr="00FD110F" w:rsidRDefault="000A118C" w:rsidP="00AC3185">
            <w:pPr>
              <w:pStyle w:val="NoSpacing"/>
              <w:tabs>
                <w:tab w:val="left" w:pos="1276"/>
                <w:tab w:val="left" w:pos="5529"/>
                <w:tab w:val="left" w:pos="8931"/>
              </w:tabs>
              <w:spacing w:before="120" w:after="12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                           Continence </w:t>
            </w:r>
            <w:r w:rsidRPr="00FD110F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(as applicable)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  catheter type/size 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ab/>
              <w:t xml:space="preserve">MSU results 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</w:tr>
      <w:tr w:rsidR="009E5311" w:rsidTr="00D765FD">
        <w:trPr>
          <w:gridAfter w:val="1"/>
          <w:wAfter w:w="18" w:type="dxa"/>
          <w:trHeight w:val="204"/>
        </w:trPr>
        <w:tc>
          <w:tcPr>
            <w:tcW w:w="10593" w:type="dxa"/>
            <w:gridSpan w:val="12"/>
            <w:tcBorders>
              <w:bottom w:val="nil"/>
            </w:tcBorders>
          </w:tcPr>
          <w:p w:rsidR="009E5311" w:rsidRPr="0007217F" w:rsidRDefault="009E5311" w:rsidP="00AC3185">
            <w:pPr>
              <w:pStyle w:val="NoSpacing"/>
              <w:numPr>
                <w:ilvl w:val="0"/>
                <w:numId w:val="2"/>
              </w:numPr>
              <w:tabs>
                <w:tab w:val="left" w:pos="817"/>
                <w:tab w:val="left" w:pos="2552"/>
                <w:tab w:val="left" w:pos="3686"/>
                <w:tab w:val="left" w:pos="5529"/>
              </w:tabs>
              <w:spacing w:before="120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87BE1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Referral for Palliative and/or Hospice Services?</w:t>
            </w:r>
          </w:p>
        </w:tc>
      </w:tr>
      <w:tr w:rsidR="009E5311" w:rsidTr="00D765FD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nil"/>
              <w:bottom w:val="single" w:sz="4" w:space="0" w:color="auto"/>
            </w:tcBorders>
          </w:tcPr>
          <w:p w:rsidR="009E5311" w:rsidRPr="0007217F" w:rsidRDefault="009E5311" w:rsidP="00D765FD">
            <w:pPr>
              <w:pStyle w:val="NoSpacing"/>
              <w:tabs>
                <w:tab w:val="left" w:pos="817"/>
                <w:tab w:val="left" w:pos="2552"/>
                <w:tab w:val="left" w:pos="3686"/>
                <w:tab w:val="left" w:pos="7513"/>
              </w:tabs>
              <w:spacing w:before="20" w:after="12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7217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Please indicate the service(s) required:</w:t>
            </w:r>
            <w:r w:rsidR="005C29B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 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>Has this been discussed with the GP?</w:t>
            </w:r>
            <w:r w:rsidR="005C29B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  <w:r w:rsidR="005C29B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Yes </w:t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r w:rsidR="005C29B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No  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r w:rsidR="005C29B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</w:t>
            </w:r>
            <w:r w:rsidR="006E630B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Has 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>the person a</w:t>
            </w:r>
            <w:r w:rsidR="006E630B">
              <w:rPr>
                <w:rFonts w:ascii="Arial Narrow" w:eastAsia="Times New Roman" w:hAnsi="Arial Narrow"/>
                <w:b/>
                <w:sz w:val="18"/>
                <w:szCs w:val="18"/>
              </w:rPr>
              <w:t>greed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>?</w:t>
            </w:r>
            <w:r w:rsidR="005C29B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Yes </w:t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r w:rsidR="005C29B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No  </w:t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="005C29B7"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r w:rsidR="005C29B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</w:t>
            </w:r>
          </w:p>
          <w:p w:rsidR="009E5311" w:rsidRPr="0007217F" w:rsidRDefault="009E5311" w:rsidP="00D765FD">
            <w:pPr>
              <w:pStyle w:val="NoSpacing"/>
              <w:tabs>
                <w:tab w:val="left" w:pos="817"/>
                <w:tab w:val="left" w:pos="2552"/>
                <w:tab w:val="left" w:pos="4962"/>
                <w:tab w:val="left" w:pos="7513"/>
              </w:tabs>
              <w:spacing w:before="20" w:after="2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Kahukura Palliative Care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>Hospice Wairarapa</w:t>
            </w:r>
          </w:p>
          <w:p w:rsidR="009E5311" w:rsidRPr="00051FEC" w:rsidRDefault="009E5311" w:rsidP="00D765FD">
            <w:pPr>
              <w:pStyle w:val="NoSpacing"/>
              <w:tabs>
                <w:tab w:val="left" w:pos="426"/>
                <w:tab w:val="left" w:pos="2552"/>
                <w:tab w:val="left" w:pos="2977"/>
                <w:tab w:val="left" w:pos="4962"/>
                <w:tab w:val="left" w:pos="5387"/>
                <w:tab w:val="left" w:pos="7513"/>
                <w:tab w:val="left" w:pos="7879"/>
              </w:tabs>
              <w:spacing w:before="20" w:after="20"/>
              <w:rPr>
                <w:rFonts w:ascii="Arial Narrow" w:eastAsia="Times New Roman" w:hAnsi="Arial Narrow"/>
                <w:sz w:val="18"/>
                <w:szCs w:val="20"/>
              </w:rPr>
            </w:pP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>(clinical services)</w: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ab/>
              <w:t>(support services)</w:t>
            </w:r>
          </w:p>
        </w:tc>
      </w:tr>
      <w:tr w:rsidR="009E5311" w:rsidTr="009E5311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single" w:sz="4" w:space="0" w:color="auto"/>
              <w:bottom w:val="nil"/>
            </w:tcBorders>
          </w:tcPr>
          <w:p w:rsidR="009F11DA" w:rsidRPr="0007217F" w:rsidRDefault="009E5311" w:rsidP="009F11D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87BE1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Referral for FOCUS Long Term Support Services?</w:t>
            </w:r>
            <w:r w:rsidR="009F11DA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     </w:t>
            </w:r>
            <w:r w:rsidR="009F11DA" w:rsidRPr="009F11DA">
              <w:rPr>
                <w:rFonts w:ascii="Arial Narrow" w:eastAsia="Times New Roman" w:hAnsi="Arial Narrow"/>
                <w:sz w:val="18"/>
                <w:szCs w:val="18"/>
              </w:rPr>
              <w:t>(not applicable if needs are related to an injury – consider referral to ACC)</w:t>
            </w:r>
          </w:p>
        </w:tc>
      </w:tr>
      <w:tr w:rsidR="009E5311" w:rsidTr="009E5311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nil"/>
              <w:bottom w:val="single" w:sz="4" w:space="0" w:color="auto"/>
            </w:tcBorders>
          </w:tcPr>
          <w:p w:rsidR="009E5311" w:rsidRDefault="009E5311" w:rsidP="00D765FD">
            <w:pPr>
              <w:pStyle w:val="NoSpacing"/>
              <w:tabs>
                <w:tab w:val="left" w:pos="817"/>
                <w:tab w:val="left" w:pos="2552"/>
                <w:tab w:val="left" w:pos="3686"/>
                <w:tab w:val="left" w:pos="5529"/>
              </w:tabs>
              <w:spacing w:before="20" w:after="120"/>
              <w:rPr>
                <w:rFonts w:ascii="Arial Narrow" w:eastAsia="Times New Roman" w:hAnsi="Arial Narrow"/>
                <w:sz w:val="20"/>
                <w:szCs w:val="20"/>
              </w:rPr>
            </w:pPr>
            <w:r w:rsidRPr="0007217F">
              <w:rPr>
                <w:rFonts w:ascii="Arial Narrow" w:hAnsi="Arial Narrow" w:cs="Arial"/>
                <w:b/>
                <w:sz w:val="18"/>
                <w:lang w:val="en-US"/>
              </w:rPr>
              <w:t>Please indicate the service(s) required:</w:t>
            </w:r>
            <w:r w:rsidRPr="0007217F">
              <w:rPr>
                <w:rFonts w:ascii="Arial Narrow" w:hAnsi="Arial Narrow" w:cs="Arial"/>
                <w:sz w:val="18"/>
                <w:lang w:val="en-US"/>
              </w:rPr>
              <w:t xml:space="preserve">  </w:t>
            </w:r>
            <w:r w:rsidRPr="0007217F">
              <w:rPr>
                <w:rFonts w:ascii="Arial Narrow" w:hAnsi="Arial Narrow" w:cs="Arial"/>
                <w:i/>
                <w:sz w:val="18"/>
                <w:lang w:val="en-US"/>
              </w:rPr>
              <w:t>(Referrals can be made by the person or on behalf of the person with their consent)</w:t>
            </w:r>
            <w:r w:rsidRPr="0007217F">
              <w:rPr>
                <w:rFonts w:ascii="Arial Narrow" w:hAnsi="Arial Narrow" w:cs="Arial"/>
                <w:sz w:val="18"/>
                <w:lang w:val="en-US"/>
              </w:rPr>
              <w:tab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9E5311" w:rsidRDefault="009E5311" w:rsidP="00D765FD">
            <w:pPr>
              <w:pStyle w:val="NoSpacing"/>
              <w:tabs>
                <w:tab w:val="left" w:pos="426"/>
                <w:tab w:val="left" w:pos="2552"/>
                <w:tab w:val="left" w:pos="4962"/>
                <w:tab w:val="left" w:pos="7513"/>
              </w:tabs>
              <w:spacing w:before="20" w:after="20"/>
              <w:rPr>
                <w:rFonts w:ascii="Arial Narrow" w:eastAsia="Times New Roman" w:hAnsi="Arial Narrow"/>
                <w:sz w:val="18"/>
                <w:szCs w:val="18"/>
              </w:rPr>
            </w:pP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Long Term Home Management </w: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="009F11DA" w:rsidRPr="0007217F">
              <w:rPr>
                <w:rFonts w:ascii="Arial Narrow" w:eastAsia="Times New Roman" w:hAnsi="Arial Narrow"/>
                <w:sz w:val="18"/>
                <w:szCs w:val="18"/>
              </w:rPr>
              <w:t>(must have CSC)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>Long Term Personal Cares</w:t>
            </w:r>
          </w:p>
          <w:p w:rsidR="009E5311" w:rsidRPr="0007217F" w:rsidRDefault="009E5311" w:rsidP="00D765FD">
            <w:pPr>
              <w:pStyle w:val="NoSpacing"/>
              <w:tabs>
                <w:tab w:val="left" w:pos="426"/>
                <w:tab w:val="left" w:pos="2552"/>
                <w:tab w:val="left" w:pos="4962"/>
                <w:tab w:val="left" w:pos="7513"/>
              </w:tabs>
              <w:spacing w:before="20" w:after="20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9E5311" w:rsidRPr="00A70943" w:rsidRDefault="009E5311" w:rsidP="00D765FD">
            <w:pPr>
              <w:pStyle w:val="NoSpacing"/>
              <w:tabs>
                <w:tab w:val="left" w:pos="817"/>
                <w:tab w:val="left" w:pos="2552"/>
                <w:tab w:val="left" w:pos="4962"/>
                <w:tab w:val="left" w:pos="7513"/>
              </w:tabs>
              <w:spacing w:before="20" w:after="20"/>
              <w:rPr>
                <w:rFonts w:ascii="Arial Narrow" w:eastAsia="Times New Roman" w:hAnsi="Arial Narrow"/>
                <w:sz w:val="20"/>
                <w:szCs w:val="20"/>
              </w:rPr>
            </w:pP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>Review of Services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ab/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ab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07217F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Other </w: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07217F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</w:tr>
      <w:tr w:rsidR="009E5311" w:rsidTr="009E5311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single" w:sz="4" w:space="0" w:color="auto"/>
              <w:bottom w:val="nil"/>
            </w:tcBorders>
          </w:tcPr>
          <w:p w:rsidR="009E5311" w:rsidRPr="0007217F" w:rsidRDefault="009E5311" w:rsidP="00AC3185">
            <w:pPr>
              <w:pStyle w:val="NoSpacing"/>
              <w:numPr>
                <w:ilvl w:val="0"/>
                <w:numId w:val="2"/>
              </w:numPr>
              <w:tabs>
                <w:tab w:val="left" w:pos="817"/>
                <w:tab w:val="left" w:pos="2552"/>
                <w:tab w:val="left" w:pos="3686"/>
                <w:tab w:val="left" w:pos="7513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</w:r>
            <w:r w:rsidR="00023BF4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Pr="00450D82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87BE1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Referral for other services?</w:t>
            </w:r>
          </w:p>
        </w:tc>
      </w:tr>
      <w:tr w:rsidR="009E5311" w:rsidRPr="00EB79F8" w:rsidTr="009E5311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nil"/>
            </w:tcBorders>
          </w:tcPr>
          <w:p w:rsidR="009E5311" w:rsidRPr="00EB79F8" w:rsidRDefault="009E5311" w:rsidP="00D765FD">
            <w:pPr>
              <w:pStyle w:val="NoSpacing"/>
              <w:tabs>
                <w:tab w:val="left" w:pos="817"/>
                <w:tab w:val="left" w:pos="2552"/>
                <w:tab w:val="left" w:pos="3686"/>
                <w:tab w:val="left" w:pos="7513"/>
              </w:tabs>
              <w:spacing w:before="20" w:after="12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B79F8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Please indicate the service(s) required:</w:t>
            </w:r>
            <w:r w:rsidRPr="00EB79F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</w:t>
            </w:r>
          </w:p>
          <w:p w:rsidR="009E5311" w:rsidRDefault="009E5311" w:rsidP="00AC3185">
            <w:pPr>
              <w:pStyle w:val="NoSpacing"/>
              <w:tabs>
                <w:tab w:val="left" w:pos="817"/>
                <w:tab w:val="left" w:pos="2552"/>
                <w:tab w:val="left" w:pos="4962"/>
                <w:tab w:val="left" w:pos="7513"/>
              </w:tabs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 w:rsidR="00AC3185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Social Worker </w:t>
            </w:r>
            <w:r w:rsidRPr="00EB79F8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AC3185" w:rsidRPr="00AC3185">
              <w:rPr>
                <w:rFonts w:ascii="Arial Narrow" w:eastAsia="Times New Roman" w:hAnsi="Arial Narrow"/>
                <w:b/>
                <w:sz w:val="18"/>
                <w:szCs w:val="18"/>
              </w:rPr>
              <w:t>Physiotherapy</w:t>
            </w:r>
          </w:p>
          <w:p w:rsidR="00AC3185" w:rsidRDefault="00AC3185" w:rsidP="00AC3185">
            <w:pPr>
              <w:pStyle w:val="NoSpacing"/>
              <w:tabs>
                <w:tab w:val="left" w:pos="817"/>
                <w:tab w:val="left" w:pos="2552"/>
                <w:tab w:val="left" w:pos="4962"/>
                <w:tab w:val="left" w:pos="7513"/>
              </w:tabs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Occupational Therapy                                                                            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Speech Language Therapy</w:t>
            </w:r>
          </w:p>
          <w:p w:rsidR="005C29B7" w:rsidRDefault="00AC3185" w:rsidP="005C29B7">
            <w:pPr>
              <w:pStyle w:val="NoSpacing"/>
              <w:tabs>
                <w:tab w:val="left" w:pos="817"/>
                <w:tab w:val="left" w:pos="2552"/>
                <w:tab w:val="left" w:pos="4962"/>
                <w:tab w:val="left" w:pos="7513"/>
              </w:tabs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Dietician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5C29B7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5C29B7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9B7"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="005C29B7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="005C29B7" w:rsidRPr="00EB79F8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 w:rsidR="005C29B7">
              <w:rPr>
                <w:rFonts w:ascii="Arial Narrow" w:eastAsia="Times New Roman" w:hAnsi="Arial Narrow"/>
                <w:b/>
                <w:sz w:val="18"/>
                <w:szCs w:val="18"/>
              </w:rPr>
              <w:t>Orthotics</w:t>
            </w:r>
            <w:r w:rsidR="005C29B7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5C29B7" w:rsidRDefault="005C29B7" w:rsidP="005C29B7">
            <w:pPr>
              <w:pStyle w:val="NoSpacing"/>
              <w:tabs>
                <w:tab w:val="left" w:pos="817"/>
                <w:tab w:val="left" w:pos="2552"/>
                <w:tab w:val="left" w:pos="4962"/>
                <w:tab w:val="left" w:pos="7513"/>
              </w:tabs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="009F11DA">
              <w:rPr>
                <w:rFonts w:ascii="Arial Narrow" w:eastAsia="Times New Roman" w:hAnsi="Arial Narrow"/>
                <w:sz w:val="18"/>
                <w:szCs w:val="18"/>
              </w:rPr>
              <w:t xml:space="preserve">  </w:t>
            </w:r>
            <w:r w:rsidR="009F11DA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VNT                                                                                                           </w:t>
            </w:r>
            <w:r w:rsidR="009F11DA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1DA"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="009F11DA"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="009F11DA" w:rsidRPr="00EB79F8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9F11DA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Meals on Wheels</w:t>
            </w:r>
          </w:p>
          <w:p w:rsidR="009E5311" w:rsidRPr="00EB79F8" w:rsidRDefault="00AC3185" w:rsidP="003F16FC">
            <w:pPr>
              <w:pStyle w:val="NoSpacing"/>
              <w:tabs>
                <w:tab w:val="left" w:pos="817"/>
                <w:tab w:val="left" w:pos="2552"/>
                <w:tab w:val="left" w:pos="4962"/>
                <w:tab w:val="left" w:pos="7513"/>
              </w:tabs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EB79F8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Other 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B79F8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="009E5311" w:rsidRPr="00EB79F8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="009E5311" w:rsidRPr="00EB79F8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="009E5311" w:rsidRPr="00EB79F8">
              <w:rPr>
                <w:rFonts w:ascii="Arial Narrow" w:eastAsia="Times New Roman" w:hAnsi="Arial Narrow"/>
                <w:sz w:val="18"/>
                <w:szCs w:val="18"/>
              </w:rPr>
              <w:tab/>
            </w:r>
          </w:p>
        </w:tc>
      </w:tr>
      <w:tr w:rsidR="00D765FD" w:rsidRPr="00EB79F8" w:rsidTr="009E5311">
        <w:trPr>
          <w:gridAfter w:val="1"/>
          <w:wAfter w:w="18" w:type="dxa"/>
        </w:trPr>
        <w:tc>
          <w:tcPr>
            <w:tcW w:w="10593" w:type="dxa"/>
            <w:gridSpan w:val="12"/>
            <w:tcBorders>
              <w:top w:val="nil"/>
            </w:tcBorders>
          </w:tcPr>
          <w:p w:rsidR="00D765FD" w:rsidRPr="00EB79F8" w:rsidRDefault="00D765FD" w:rsidP="00F347E7">
            <w:pPr>
              <w:pStyle w:val="NoSpacing"/>
              <w:tabs>
                <w:tab w:val="left" w:pos="817"/>
                <w:tab w:val="left" w:pos="2552"/>
                <w:tab w:val="left" w:pos="3686"/>
                <w:tab w:val="left" w:pos="7513"/>
              </w:tabs>
              <w:spacing w:before="120" w:after="12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E3C02">
              <w:rPr>
                <w:rFonts w:ascii="Arial Narrow" w:eastAsia="Times New Roman" w:hAnsi="Arial Narrow"/>
                <w:b/>
                <w:i/>
                <w:u w:val="single"/>
              </w:rPr>
              <w:t>Please complete the section</w:t>
            </w:r>
            <w:r w:rsidR="00F347E7">
              <w:rPr>
                <w:rFonts w:ascii="Arial Narrow" w:eastAsia="Times New Roman" w:hAnsi="Arial Narrow"/>
                <w:b/>
                <w:i/>
                <w:u w:val="single"/>
              </w:rPr>
              <w:t>s</w:t>
            </w:r>
            <w:r w:rsidRPr="001E3C02">
              <w:rPr>
                <w:rFonts w:ascii="Arial Narrow" w:eastAsia="Times New Roman" w:hAnsi="Arial Narrow"/>
                <w:b/>
                <w:i/>
                <w:u w:val="single"/>
              </w:rPr>
              <w:t xml:space="preserve"> below </w:t>
            </w:r>
            <w:r w:rsidR="00F347E7">
              <w:rPr>
                <w:rFonts w:ascii="Arial Narrow" w:eastAsia="Times New Roman" w:hAnsi="Arial Narrow"/>
                <w:b/>
                <w:i/>
                <w:u w:val="single"/>
              </w:rPr>
              <w:t>relevant to this referral</w:t>
            </w:r>
            <w:r w:rsidRPr="001E3C02">
              <w:rPr>
                <w:rFonts w:ascii="Arial Narrow" w:eastAsia="Times New Roman" w:hAnsi="Arial Narrow"/>
                <w:b/>
                <w:i/>
                <w:u w:val="single"/>
              </w:rPr>
              <w:t>:</w:t>
            </w:r>
          </w:p>
        </w:tc>
      </w:tr>
      <w:tr w:rsidR="002E7042" w:rsidRPr="00E72C83" w:rsidTr="009E5311"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2E7042" w:rsidRPr="00E72C83" w:rsidRDefault="002E7042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Alerts/Risk Factors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2E7042" w:rsidRPr="00E72C83" w:rsidRDefault="002E7042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Mobility</w:t>
            </w:r>
          </w:p>
        </w:tc>
        <w:tc>
          <w:tcPr>
            <w:tcW w:w="1524" w:type="dxa"/>
            <w:gridSpan w:val="4"/>
            <w:shd w:val="clear" w:color="auto" w:fill="D9D9D9" w:themeFill="background1" w:themeFillShade="D9"/>
            <w:vAlign w:val="center"/>
          </w:tcPr>
          <w:p w:rsidR="002E7042" w:rsidRPr="00E72C83" w:rsidRDefault="002E7042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Cognition</w:t>
            </w:r>
          </w:p>
        </w:tc>
        <w:tc>
          <w:tcPr>
            <w:tcW w:w="1849" w:type="dxa"/>
            <w:gridSpan w:val="2"/>
            <w:shd w:val="clear" w:color="auto" w:fill="D9D9D9" w:themeFill="background1" w:themeFillShade="D9"/>
            <w:vAlign w:val="center"/>
          </w:tcPr>
          <w:p w:rsidR="002E7042" w:rsidRPr="00E72C83" w:rsidRDefault="002E7042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Bowels</w:t>
            </w:r>
          </w:p>
        </w:tc>
        <w:tc>
          <w:tcPr>
            <w:tcW w:w="1831" w:type="dxa"/>
            <w:gridSpan w:val="3"/>
            <w:shd w:val="clear" w:color="auto" w:fill="D9D9D9" w:themeFill="background1" w:themeFillShade="D9"/>
            <w:vAlign w:val="center"/>
          </w:tcPr>
          <w:p w:rsidR="002E7042" w:rsidRPr="00E72C83" w:rsidRDefault="002E7042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Hearing</w:t>
            </w: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:rsidR="002E7042" w:rsidRPr="00E72C83" w:rsidRDefault="002E7042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Formal Support in place?</w:t>
            </w:r>
          </w:p>
          <w:p w:rsidR="002E7042" w:rsidRPr="00E72C83" w:rsidRDefault="002E7042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(FOCUS Office use only)</w:t>
            </w:r>
          </w:p>
        </w:tc>
      </w:tr>
      <w:tr w:rsidR="00D87C23" w:rsidRPr="00E72C83" w:rsidTr="009E5311">
        <w:trPr>
          <w:trHeight w:val="694"/>
        </w:trPr>
        <w:tc>
          <w:tcPr>
            <w:tcW w:w="1798" w:type="dxa"/>
            <w:vMerge w:val="restart"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Dogs at home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Falls risk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Infectious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Aggressive behaviour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Safety risk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Other 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Merge w:val="restart"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Independent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Immobile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Stick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Crutches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Frame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Wheelchair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Other 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Alert &amp; rational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Mildly confused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Very confused</w:t>
            </w:r>
          </w:p>
        </w:tc>
        <w:tc>
          <w:tcPr>
            <w:tcW w:w="1849" w:type="dxa"/>
            <w:gridSpan w:val="2"/>
          </w:tcPr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Continent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Incontinent</w:t>
            </w:r>
          </w:p>
        </w:tc>
        <w:tc>
          <w:tcPr>
            <w:tcW w:w="1831" w:type="dxa"/>
            <w:gridSpan w:val="3"/>
          </w:tcPr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Good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Impaired</w:t>
            </w:r>
          </w:p>
        </w:tc>
        <w:tc>
          <w:tcPr>
            <w:tcW w:w="2197" w:type="dxa"/>
            <w:gridSpan w:val="2"/>
            <w:vMerge w:val="restart"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b/>
                <w:sz w:val="18"/>
                <w:szCs w:val="18"/>
              </w:rPr>
              <w:t>Current FOCUS Client?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Yes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ab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No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Home management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Personal cares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Respite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Day Activities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Carer Support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Other 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> </w:t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b/>
                <w:sz w:val="18"/>
                <w:szCs w:val="18"/>
              </w:rPr>
              <w:t>Provider of HM/PCs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eastAsia="Times New Roman" w:hAnsi="Arial Narrow"/>
                <w:b/>
                <w:sz w:val="18"/>
                <w:szCs w:val="18"/>
              </w:rPr>
              <w:t>________________________</w:t>
            </w:r>
          </w:p>
        </w:tc>
      </w:tr>
      <w:tr w:rsidR="00D87C23" w:rsidRPr="00E72C83" w:rsidTr="009E5311">
        <w:trPr>
          <w:trHeight w:val="367"/>
        </w:trPr>
        <w:tc>
          <w:tcPr>
            <w:tcW w:w="1798" w:type="dxa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shd w:val="clear" w:color="auto" w:fill="D9D9D9" w:themeFill="background1" w:themeFillShade="D9"/>
            <w:vAlign w:val="center"/>
          </w:tcPr>
          <w:p w:rsidR="00D87C23" w:rsidRPr="00E72C83" w:rsidRDefault="00D87C23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Nutrition</w:t>
            </w:r>
          </w:p>
        </w:tc>
        <w:tc>
          <w:tcPr>
            <w:tcW w:w="1849" w:type="dxa"/>
            <w:gridSpan w:val="2"/>
            <w:shd w:val="clear" w:color="auto" w:fill="D9D9D9" w:themeFill="background1" w:themeFillShade="D9"/>
            <w:vAlign w:val="center"/>
          </w:tcPr>
          <w:p w:rsidR="00D87C23" w:rsidRPr="00E72C83" w:rsidRDefault="00D87C23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Bladder</w:t>
            </w:r>
          </w:p>
        </w:tc>
        <w:tc>
          <w:tcPr>
            <w:tcW w:w="1831" w:type="dxa"/>
            <w:gridSpan w:val="3"/>
            <w:shd w:val="clear" w:color="auto" w:fill="D9D9D9" w:themeFill="background1" w:themeFillShade="D9"/>
            <w:vAlign w:val="center"/>
          </w:tcPr>
          <w:p w:rsidR="00D87C23" w:rsidRPr="00E72C83" w:rsidRDefault="00D87C23" w:rsidP="00D87C23">
            <w:pPr>
              <w:pStyle w:val="NoSpacing"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Sight</w:t>
            </w:r>
          </w:p>
        </w:tc>
        <w:tc>
          <w:tcPr>
            <w:tcW w:w="2197" w:type="dxa"/>
            <w:gridSpan w:val="2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87C23" w:rsidRPr="00E72C83" w:rsidTr="009E5311">
        <w:trPr>
          <w:trHeight w:val="470"/>
        </w:trPr>
        <w:tc>
          <w:tcPr>
            <w:tcW w:w="1798" w:type="dxa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4"/>
          </w:tcPr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Good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Poor</w:t>
            </w:r>
          </w:p>
        </w:tc>
        <w:tc>
          <w:tcPr>
            <w:tcW w:w="1849" w:type="dxa"/>
            <w:gridSpan w:val="2"/>
            <w:vMerge w:val="restart"/>
          </w:tcPr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Continent</w:t>
            </w:r>
          </w:p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Incontinent</w:t>
            </w:r>
          </w:p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AC3185" w:rsidRPr="00E72C83">
              <w:rPr>
                <w:rFonts w:ascii="Arial Narrow" w:eastAsia="Times New Roman" w:hAnsi="Arial Narrow"/>
                <w:sz w:val="18"/>
                <w:szCs w:val="18"/>
              </w:rPr>
              <w:t>Catheterised</w:t>
            </w:r>
          </w:p>
        </w:tc>
        <w:tc>
          <w:tcPr>
            <w:tcW w:w="1831" w:type="dxa"/>
            <w:gridSpan w:val="3"/>
            <w:vMerge w:val="restart"/>
          </w:tcPr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Good</w:t>
            </w:r>
          </w:p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Impaired</w:t>
            </w:r>
          </w:p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87C23" w:rsidRPr="00E72C83" w:rsidTr="009E5311">
        <w:trPr>
          <w:trHeight w:val="389"/>
        </w:trPr>
        <w:tc>
          <w:tcPr>
            <w:tcW w:w="1798" w:type="dxa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shd w:val="clear" w:color="auto" w:fill="D9D9D9" w:themeFill="background1" w:themeFillShade="D9"/>
            <w:vAlign w:val="center"/>
          </w:tcPr>
          <w:p w:rsidR="00D87C23" w:rsidRPr="00E72C83" w:rsidRDefault="00D87C23" w:rsidP="00D87C23">
            <w:pPr>
              <w:pStyle w:val="NoSpacing"/>
              <w:spacing w:before="40" w:after="4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Skin Integrity</w:t>
            </w:r>
          </w:p>
        </w:tc>
        <w:tc>
          <w:tcPr>
            <w:tcW w:w="1849" w:type="dxa"/>
            <w:gridSpan w:val="2"/>
            <w:vMerge/>
          </w:tcPr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vMerge/>
          </w:tcPr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87C23" w:rsidRPr="00E72C83" w:rsidTr="009E5311">
        <w:trPr>
          <w:trHeight w:val="389"/>
        </w:trPr>
        <w:tc>
          <w:tcPr>
            <w:tcW w:w="1798" w:type="dxa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4"/>
          </w:tcPr>
          <w:p w:rsidR="00D87C23" w:rsidRPr="00E72C83" w:rsidRDefault="00D87C23" w:rsidP="00D87C23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Intact</w:t>
            </w:r>
          </w:p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instrText xml:space="preserve"> FORMCHECKBOX </w:instrText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</w:r>
            <w:r w:rsidR="00023BF4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  <w:r w:rsidRPr="00E72C83">
              <w:rPr>
                <w:rFonts w:ascii="Arial Narrow" w:eastAsia="Times New Roman" w:hAnsi="Arial Narrow"/>
                <w:sz w:val="18"/>
                <w:szCs w:val="18"/>
              </w:rPr>
              <w:t xml:space="preserve"> Broken</w:t>
            </w:r>
          </w:p>
        </w:tc>
        <w:tc>
          <w:tcPr>
            <w:tcW w:w="1849" w:type="dxa"/>
            <w:gridSpan w:val="2"/>
            <w:vMerge/>
          </w:tcPr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vMerge/>
          </w:tcPr>
          <w:p w:rsidR="00D87C23" w:rsidRPr="00E72C83" w:rsidRDefault="00D87C23" w:rsidP="002E7042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Merge/>
          </w:tcPr>
          <w:p w:rsidR="00D87C23" w:rsidRPr="00E72C83" w:rsidRDefault="00D87C23" w:rsidP="005C62E4">
            <w:pPr>
              <w:pStyle w:val="NoSpacing"/>
              <w:spacing w:before="40" w:after="4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E72C83" w:rsidRPr="00387BE1" w:rsidTr="009E5311">
        <w:trPr>
          <w:trHeight w:val="204"/>
        </w:trPr>
        <w:tc>
          <w:tcPr>
            <w:tcW w:w="10611" w:type="dxa"/>
            <w:gridSpan w:val="13"/>
          </w:tcPr>
          <w:p w:rsidR="00E72C83" w:rsidRPr="00387BE1" w:rsidRDefault="00E72C83" w:rsidP="004F647B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F647B">
              <w:rPr>
                <w:rFonts w:ascii="Arial Narrow" w:hAnsi="Arial Narrow" w:cs="Arial"/>
                <w:b/>
                <w:sz w:val="20"/>
                <w:lang w:val="en-US"/>
              </w:rPr>
              <w:t>Referrer Details (fill in ALL details)</w:t>
            </w:r>
          </w:p>
        </w:tc>
      </w:tr>
      <w:tr w:rsidR="0007217F" w:rsidRPr="00387BE1" w:rsidTr="009E5311">
        <w:tc>
          <w:tcPr>
            <w:tcW w:w="3539" w:type="dxa"/>
            <w:gridSpan w:val="3"/>
          </w:tcPr>
          <w:p w:rsidR="0007217F" w:rsidRPr="00387BE1" w:rsidRDefault="0007217F" w:rsidP="00D765FD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18"/>
                <w:lang w:val="en-US"/>
              </w:rPr>
            </w:pP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Name:  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FORMTEXT </w:instrTex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</w:p>
        </w:tc>
        <w:tc>
          <w:tcPr>
            <w:tcW w:w="3489" w:type="dxa"/>
            <w:gridSpan w:val="6"/>
          </w:tcPr>
          <w:p w:rsidR="0007217F" w:rsidRPr="00387BE1" w:rsidRDefault="0007217F" w:rsidP="00D765FD">
            <w:pPr>
              <w:pStyle w:val="NoSpacing"/>
              <w:tabs>
                <w:tab w:val="left" w:pos="991"/>
              </w:tabs>
              <w:spacing w:before="40" w:after="40"/>
              <w:rPr>
                <w:rFonts w:ascii="Arial Narrow" w:hAnsi="Arial Narrow" w:cs="Arial"/>
                <w:sz w:val="18"/>
                <w:lang w:val="en-US"/>
              </w:rPr>
            </w:pP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Designation:  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FORMTEXT </w:instrTex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</w:p>
        </w:tc>
        <w:tc>
          <w:tcPr>
            <w:tcW w:w="3583" w:type="dxa"/>
            <w:gridSpan w:val="4"/>
          </w:tcPr>
          <w:p w:rsidR="0007217F" w:rsidRPr="00387BE1" w:rsidRDefault="0007217F" w:rsidP="00D765FD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18"/>
                <w:lang w:val="en-US"/>
              </w:rPr>
            </w:pP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Date:  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FORMTEXT </w:instrTex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</w:p>
        </w:tc>
      </w:tr>
      <w:tr w:rsidR="0007217F" w:rsidRPr="00387BE1" w:rsidTr="009E5311">
        <w:trPr>
          <w:trHeight w:val="549"/>
        </w:trPr>
        <w:tc>
          <w:tcPr>
            <w:tcW w:w="3539" w:type="dxa"/>
            <w:gridSpan w:val="3"/>
          </w:tcPr>
          <w:p w:rsidR="0007217F" w:rsidRPr="00387BE1" w:rsidRDefault="0007217F" w:rsidP="00D765FD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eastAsia="Times New Roman" w:hAnsi="Arial Narrow"/>
                <w:sz w:val="18"/>
                <w:szCs w:val="20"/>
              </w:rPr>
            </w:pP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Organisation/Ward/Dept:  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FORMTEXT </w:instrTex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</w:p>
          <w:p w:rsidR="0007217F" w:rsidRPr="00387BE1" w:rsidRDefault="0007217F" w:rsidP="00D765FD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3489" w:type="dxa"/>
            <w:gridSpan w:val="6"/>
          </w:tcPr>
          <w:p w:rsidR="0007217F" w:rsidRPr="00387BE1" w:rsidRDefault="0007217F" w:rsidP="00D765FD">
            <w:pPr>
              <w:pStyle w:val="NoSpacing"/>
              <w:tabs>
                <w:tab w:val="left" w:pos="693"/>
              </w:tabs>
              <w:spacing w:before="40" w:after="40"/>
              <w:rPr>
                <w:rFonts w:ascii="Arial Narrow" w:eastAsia="Times New Roman" w:hAnsi="Arial Narrow"/>
                <w:sz w:val="18"/>
                <w:szCs w:val="20"/>
              </w:rPr>
            </w:pP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Phone: </w:t>
            </w:r>
            <w:r w:rsidRPr="00387BE1">
              <w:rPr>
                <w:rFonts w:ascii="Arial Narrow" w:hAnsi="Arial Narrow" w:cs="Arial"/>
                <w:sz w:val="18"/>
                <w:lang w:val="en-US"/>
              </w:rPr>
              <w:tab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FORMTEXT </w:instrTex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</w:p>
          <w:p w:rsidR="0007217F" w:rsidRPr="00387BE1" w:rsidRDefault="0007217F" w:rsidP="00D765FD">
            <w:pPr>
              <w:pStyle w:val="NoSpacing"/>
              <w:tabs>
                <w:tab w:val="left" w:pos="693"/>
              </w:tabs>
              <w:spacing w:before="40" w:after="40"/>
              <w:rPr>
                <w:rFonts w:ascii="Arial Narrow" w:hAnsi="Arial Narrow" w:cs="Arial"/>
                <w:sz w:val="18"/>
                <w:lang w:val="en-US"/>
              </w:rPr>
            </w:pP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 xml:space="preserve">Fax:  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ab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FORMTEXT </w:instrTex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</w:p>
        </w:tc>
        <w:tc>
          <w:tcPr>
            <w:tcW w:w="3583" w:type="dxa"/>
            <w:gridSpan w:val="4"/>
          </w:tcPr>
          <w:p w:rsidR="0007217F" w:rsidRPr="00387BE1" w:rsidRDefault="0007217F" w:rsidP="00D765FD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18"/>
                <w:lang w:val="en-US"/>
              </w:rPr>
            </w:pP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Signed: </w:t>
            </w:r>
          </w:p>
        </w:tc>
      </w:tr>
      <w:tr w:rsidR="0007217F" w:rsidRPr="00387BE1" w:rsidTr="009E5311">
        <w:tc>
          <w:tcPr>
            <w:tcW w:w="5293" w:type="dxa"/>
            <w:gridSpan w:val="7"/>
          </w:tcPr>
          <w:p w:rsidR="0007217F" w:rsidRPr="00387BE1" w:rsidRDefault="0007217F" w:rsidP="00D765FD">
            <w:pPr>
              <w:pStyle w:val="NoSpacing"/>
              <w:tabs>
                <w:tab w:val="left" w:pos="851"/>
              </w:tabs>
              <w:spacing w:before="40" w:after="40"/>
              <w:rPr>
                <w:rFonts w:ascii="Arial Narrow" w:hAnsi="Arial Narrow" w:cs="Arial"/>
                <w:sz w:val="18"/>
                <w:lang w:val="en-US"/>
              </w:rPr>
            </w:pP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Date Admitted to Ward:  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FORMTEXT </w:instrTex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</w:p>
        </w:tc>
        <w:tc>
          <w:tcPr>
            <w:tcW w:w="5318" w:type="dxa"/>
            <w:gridSpan w:val="6"/>
          </w:tcPr>
          <w:p w:rsidR="0007217F" w:rsidRPr="00387BE1" w:rsidRDefault="0007217F" w:rsidP="00D765FD">
            <w:pPr>
              <w:pStyle w:val="NoSpacing"/>
              <w:tabs>
                <w:tab w:val="left" w:pos="817"/>
              </w:tabs>
              <w:spacing w:before="40" w:after="40"/>
              <w:rPr>
                <w:rFonts w:ascii="Arial Narrow" w:hAnsi="Arial Narrow" w:cs="Arial"/>
                <w:sz w:val="18"/>
                <w:lang w:val="en-US"/>
              </w:rPr>
            </w:pPr>
            <w:r w:rsidRPr="00387BE1">
              <w:rPr>
                <w:rFonts w:ascii="Arial Narrow" w:hAnsi="Arial Narrow" w:cs="Arial"/>
                <w:sz w:val="18"/>
                <w:lang w:val="en-US"/>
              </w:rPr>
              <w:t xml:space="preserve">Date discharged from Ward:  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instrText xml:space="preserve"> FORMTEXT </w:instrTex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separate"/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t> </w:t>
            </w:r>
            <w:r w:rsidRPr="00387BE1">
              <w:rPr>
                <w:rFonts w:ascii="Arial Narrow" w:eastAsia="Times New Roman" w:hAnsi="Arial Narrow"/>
                <w:sz w:val="18"/>
                <w:szCs w:val="20"/>
              </w:rPr>
              <w:fldChar w:fldCharType="end"/>
            </w:r>
          </w:p>
        </w:tc>
      </w:tr>
    </w:tbl>
    <w:p w:rsidR="0007217F" w:rsidRDefault="0007217F" w:rsidP="0007217F">
      <w:pPr>
        <w:pStyle w:val="NoSpacing"/>
        <w:jc w:val="center"/>
        <w:rPr>
          <w:rFonts w:ascii="Arial Narrow" w:hAnsi="Arial Narrow" w:cs="Arial"/>
          <w:b/>
          <w:sz w:val="20"/>
          <w:lang w:val="en-US"/>
        </w:rPr>
      </w:pPr>
    </w:p>
    <w:p w:rsidR="0007217F" w:rsidRPr="0007217F" w:rsidRDefault="0007217F" w:rsidP="0007217F">
      <w:pPr>
        <w:pStyle w:val="NoSpacing"/>
        <w:jc w:val="center"/>
        <w:rPr>
          <w:rFonts w:ascii="Arial Narrow" w:hAnsi="Arial Narrow" w:cs="Arial"/>
          <w:b/>
          <w:sz w:val="24"/>
          <w:lang w:val="en-US"/>
        </w:rPr>
      </w:pPr>
      <w:r w:rsidRPr="0007217F">
        <w:rPr>
          <w:rFonts w:ascii="Arial Narrow" w:hAnsi="Arial Narrow" w:cs="Arial"/>
          <w:b/>
          <w:sz w:val="24"/>
          <w:lang w:val="en-US"/>
        </w:rPr>
        <w:t xml:space="preserve">NB: </w:t>
      </w:r>
      <w:r w:rsidR="00F347E7">
        <w:rPr>
          <w:rFonts w:ascii="Arial Narrow" w:hAnsi="Arial Narrow" w:cs="Arial"/>
          <w:b/>
          <w:sz w:val="24"/>
          <w:lang w:val="en-US"/>
        </w:rPr>
        <w:t xml:space="preserve">WHERE THERE IS INSUFFICIENT INFORMATION TO DETERMINE THE REFERRAL OUTCOME THE REFERRAL </w:t>
      </w:r>
      <w:r w:rsidRPr="0007217F">
        <w:rPr>
          <w:rFonts w:ascii="Arial Narrow" w:hAnsi="Arial Narrow" w:cs="Arial"/>
          <w:b/>
          <w:sz w:val="24"/>
          <w:lang w:val="en-US"/>
        </w:rPr>
        <w:t>WILL NOT BE ACCEPTED AND WILL BE RETURNED TO THE REFERRER</w:t>
      </w:r>
    </w:p>
    <w:p w:rsidR="0007217F" w:rsidRDefault="0007217F" w:rsidP="008B07C0">
      <w:pPr>
        <w:pStyle w:val="NoSpacing"/>
        <w:rPr>
          <w:rFonts w:ascii="Arial Narrow" w:hAnsi="Arial Narrow" w:cs="Arial"/>
          <w:b/>
          <w:sz w:val="20"/>
          <w:lang w:val="en-US"/>
        </w:rPr>
      </w:pPr>
    </w:p>
    <w:p w:rsidR="009E5311" w:rsidRPr="00E2540D" w:rsidRDefault="009E5311" w:rsidP="008B07C0">
      <w:pPr>
        <w:pStyle w:val="NoSpacing"/>
        <w:rPr>
          <w:rFonts w:ascii="Arial Narrow" w:hAnsi="Arial Narrow" w:cs="Arial"/>
          <w:b/>
          <w:sz w:val="20"/>
          <w:lang w:val="en-US"/>
        </w:rPr>
      </w:pPr>
    </w:p>
    <w:sectPr w:rsidR="009E5311" w:rsidRPr="00E2540D" w:rsidSect="003F16FC">
      <w:footerReference w:type="even" r:id="rId10"/>
      <w:footerReference w:type="default" r:id="rId11"/>
      <w:pgSz w:w="11906" w:h="16838"/>
      <w:pgMar w:top="567" w:right="849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F4" w:rsidRDefault="00023BF4" w:rsidP="00DB11BD">
      <w:pPr>
        <w:spacing w:after="0" w:line="240" w:lineRule="auto"/>
      </w:pPr>
      <w:r>
        <w:separator/>
      </w:r>
    </w:p>
  </w:endnote>
  <w:endnote w:type="continuationSeparator" w:id="0">
    <w:p w:rsidR="00023BF4" w:rsidRDefault="00023BF4" w:rsidP="00DB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3799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63B4D" w:rsidRDefault="00D63B4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A4FF7">
          <w:rPr>
            <w:rFonts w:ascii="Arial Narrow" w:hAnsi="Arial Narrow"/>
            <w:sz w:val="18"/>
          </w:rPr>
          <w:fldChar w:fldCharType="begin"/>
        </w:r>
        <w:r w:rsidRPr="003A4FF7">
          <w:rPr>
            <w:rFonts w:ascii="Arial Narrow" w:hAnsi="Arial Narrow"/>
            <w:sz w:val="18"/>
          </w:rPr>
          <w:instrText xml:space="preserve"> PAGE   \* MERGEFORMAT </w:instrText>
        </w:r>
        <w:r w:rsidRPr="003A4FF7">
          <w:rPr>
            <w:rFonts w:ascii="Arial Narrow" w:hAnsi="Arial Narrow"/>
            <w:sz w:val="18"/>
          </w:rPr>
          <w:fldChar w:fldCharType="separate"/>
        </w:r>
        <w:r>
          <w:rPr>
            <w:rFonts w:ascii="Arial Narrow" w:hAnsi="Arial Narrow"/>
            <w:noProof/>
            <w:sz w:val="18"/>
          </w:rPr>
          <w:t>2</w:t>
        </w:r>
        <w:r w:rsidRPr="003A4FF7">
          <w:rPr>
            <w:rFonts w:ascii="Arial Narrow" w:hAnsi="Arial Narrow"/>
            <w:noProof/>
            <w:sz w:val="18"/>
          </w:rPr>
          <w:fldChar w:fldCharType="end"/>
        </w:r>
        <w:r w:rsidRPr="003A4FF7">
          <w:rPr>
            <w:rFonts w:ascii="Arial Narrow" w:hAnsi="Arial Narrow"/>
            <w:sz w:val="18"/>
          </w:rPr>
          <w:t xml:space="preserve"> | </w:t>
        </w:r>
        <w:r w:rsidRPr="003A4FF7">
          <w:rPr>
            <w:rFonts w:ascii="Arial Narrow" w:hAnsi="Arial Narrow"/>
            <w:color w:val="808080" w:themeColor="background1" w:themeShade="80"/>
            <w:spacing w:val="60"/>
            <w:sz w:val="18"/>
          </w:rPr>
          <w:t>Page</w:t>
        </w:r>
      </w:p>
    </w:sdtContent>
  </w:sdt>
  <w:p w:rsidR="00D63B4D" w:rsidRDefault="00D63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</w:rPr>
      <w:id w:val="-1063870554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3B4D" w:rsidRPr="00E3361A" w:rsidRDefault="00D63B4D" w:rsidP="00E3361A">
            <w:pPr>
              <w:pStyle w:val="Foo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SPoE - </w:t>
            </w:r>
            <w:r w:rsidRPr="00E3361A">
              <w:rPr>
                <w:rFonts w:ascii="Arial Narrow" w:hAnsi="Arial Narrow"/>
                <w:color w:val="BFBFBF" w:themeColor="background1" w:themeShade="BF"/>
                <w:sz w:val="18"/>
              </w:rPr>
              <w:t>Referral for Community Based Health &amp; Support Services</w:t>
            </w:r>
            <w:r w:rsidRPr="00E3361A">
              <w:rPr>
                <w:color w:val="BFBFBF" w:themeColor="background1" w:themeShade="BF"/>
              </w:rPr>
              <w:tab/>
            </w:r>
            <w:r w:rsidRPr="00E3361A">
              <w:rPr>
                <w:color w:val="BFBFBF" w:themeColor="background1" w:themeShade="BF"/>
              </w:rPr>
              <w:tab/>
            </w:r>
            <w:r w:rsidRPr="00E3361A">
              <w:rPr>
                <w:color w:val="BFBFBF" w:themeColor="background1" w:themeShade="BF"/>
              </w:rPr>
              <w:tab/>
            </w:r>
            <w:r w:rsidRPr="00E3361A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Page </w:t>
            </w:r>
            <w:r w:rsidRPr="00E3361A">
              <w:rPr>
                <w:rFonts w:ascii="Arial Narrow" w:hAnsi="Arial Narrow"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E3361A">
              <w:rPr>
                <w:rFonts w:ascii="Arial Narrow" w:hAnsi="Arial Narrow"/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E3361A">
              <w:rPr>
                <w:rFonts w:ascii="Arial Narrow" w:hAnsi="Arial Narrow"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023BF4">
              <w:rPr>
                <w:rFonts w:ascii="Arial Narrow" w:hAnsi="Arial Narrow"/>
                <w:bCs/>
                <w:noProof/>
                <w:color w:val="BFBFBF" w:themeColor="background1" w:themeShade="BF"/>
                <w:sz w:val="18"/>
                <w:szCs w:val="18"/>
              </w:rPr>
              <w:t>1</w:t>
            </w:r>
            <w:r w:rsidRPr="00E3361A">
              <w:rPr>
                <w:rFonts w:ascii="Arial Narrow" w:hAnsi="Arial Narrow"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E3361A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of </w:t>
            </w:r>
            <w:r w:rsidRPr="00E3361A">
              <w:rPr>
                <w:rFonts w:ascii="Arial Narrow" w:hAnsi="Arial Narrow"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E3361A">
              <w:rPr>
                <w:rFonts w:ascii="Arial Narrow" w:hAnsi="Arial Narrow"/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E3361A">
              <w:rPr>
                <w:rFonts w:ascii="Arial Narrow" w:hAnsi="Arial Narrow"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023BF4">
              <w:rPr>
                <w:rFonts w:ascii="Arial Narrow" w:hAnsi="Arial Narrow"/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E3361A">
              <w:rPr>
                <w:rFonts w:ascii="Arial Narrow" w:hAnsi="Arial Narrow"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sdtContent>
      </w:sdt>
    </w:sdtContent>
  </w:sdt>
  <w:p w:rsidR="00D63B4D" w:rsidRDefault="00D63B4D" w:rsidP="00E3361A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F4" w:rsidRDefault="00023BF4" w:rsidP="00DB11BD">
      <w:pPr>
        <w:spacing w:after="0" w:line="240" w:lineRule="auto"/>
      </w:pPr>
      <w:r>
        <w:separator/>
      </w:r>
    </w:p>
  </w:footnote>
  <w:footnote w:type="continuationSeparator" w:id="0">
    <w:p w:rsidR="00023BF4" w:rsidRDefault="00023BF4" w:rsidP="00DB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FA4"/>
    <w:multiLevelType w:val="hybridMultilevel"/>
    <w:tmpl w:val="8E389D44"/>
    <w:lvl w:ilvl="0" w:tplc="1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2EE"/>
    <w:multiLevelType w:val="hybridMultilevel"/>
    <w:tmpl w:val="DAB63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kMviYzEg/+tVFR8jM9KE4HLlXuc=" w:salt="Cn8FvXey4sBEIDy1lvO8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F4"/>
    <w:rsid w:val="00023BF4"/>
    <w:rsid w:val="00037B2C"/>
    <w:rsid w:val="00051FEC"/>
    <w:rsid w:val="00067B8D"/>
    <w:rsid w:val="0007217F"/>
    <w:rsid w:val="000A118C"/>
    <w:rsid w:val="000B43EF"/>
    <w:rsid w:val="000B4700"/>
    <w:rsid w:val="000C2DD2"/>
    <w:rsid w:val="000E0FC8"/>
    <w:rsid w:val="00120A99"/>
    <w:rsid w:val="0018243D"/>
    <w:rsid w:val="001E3C02"/>
    <w:rsid w:val="00231573"/>
    <w:rsid w:val="002B0F00"/>
    <w:rsid w:val="002E177D"/>
    <w:rsid w:val="002E7042"/>
    <w:rsid w:val="002F09DB"/>
    <w:rsid w:val="00376E5F"/>
    <w:rsid w:val="00387BE1"/>
    <w:rsid w:val="003A4FF7"/>
    <w:rsid w:val="003D7B62"/>
    <w:rsid w:val="003F16FC"/>
    <w:rsid w:val="00400750"/>
    <w:rsid w:val="00450107"/>
    <w:rsid w:val="00457D40"/>
    <w:rsid w:val="004A08D7"/>
    <w:rsid w:val="004E1B01"/>
    <w:rsid w:val="004F647B"/>
    <w:rsid w:val="00597CBD"/>
    <w:rsid w:val="005A7212"/>
    <w:rsid w:val="005C29B7"/>
    <w:rsid w:val="005C62E4"/>
    <w:rsid w:val="005E2190"/>
    <w:rsid w:val="00654787"/>
    <w:rsid w:val="006B6000"/>
    <w:rsid w:val="006E41B7"/>
    <w:rsid w:val="006E630B"/>
    <w:rsid w:val="00746FF2"/>
    <w:rsid w:val="007602C0"/>
    <w:rsid w:val="0080671C"/>
    <w:rsid w:val="008623E5"/>
    <w:rsid w:val="00863E5A"/>
    <w:rsid w:val="008645B2"/>
    <w:rsid w:val="008A4885"/>
    <w:rsid w:val="008B07C0"/>
    <w:rsid w:val="008C12B6"/>
    <w:rsid w:val="009E5311"/>
    <w:rsid w:val="009F11DA"/>
    <w:rsid w:val="00A47031"/>
    <w:rsid w:val="00A52095"/>
    <w:rsid w:val="00A65942"/>
    <w:rsid w:val="00A70943"/>
    <w:rsid w:val="00A76A74"/>
    <w:rsid w:val="00A82EBA"/>
    <w:rsid w:val="00A97E1D"/>
    <w:rsid w:val="00AC3185"/>
    <w:rsid w:val="00AC4F8C"/>
    <w:rsid w:val="00B550BF"/>
    <w:rsid w:val="00B63256"/>
    <w:rsid w:val="00B7217A"/>
    <w:rsid w:val="00B84C93"/>
    <w:rsid w:val="00BB7B62"/>
    <w:rsid w:val="00C013BD"/>
    <w:rsid w:val="00CC7BEC"/>
    <w:rsid w:val="00D328F9"/>
    <w:rsid w:val="00D63B4D"/>
    <w:rsid w:val="00D765FD"/>
    <w:rsid w:val="00D853E1"/>
    <w:rsid w:val="00D87C23"/>
    <w:rsid w:val="00DB11BD"/>
    <w:rsid w:val="00DC6357"/>
    <w:rsid w:val="00DD3841"/>
    <w:rsid w:val="00E20735"/>
    <w:rsid w:val="00E22613"/>
    <w:rsid w:val="00E2540D"/>
    <w:rsid w:val="00E3361A"/>
    <w:rsid w:val="00E5467E"/>
    <w:rsid w:val="00E72C83"/>
    <w:rsid w:val="00E81B51"/>
    <w:rsid w:val="00EA38BB"/>
    <w:rsid w:val="00EB79F8"/>
    <w:rsid w:val="00ED5039"/>
    <w:rsid w:val="00EE3EB9"/>
    <w:rsid w:val="00F347E7"/>
    <w:rsid w:val="00F42752"/>
    <w:rsid w:val="00F52430"/>
    <w:rsid w:val="00FA30B4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7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B0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B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11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B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7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B0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B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11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B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30F8-46FE-45E3-B7FF-74228104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FOCUS - SPoE REFERRAL Apr17</Template>
  <TotalTime>1</TotalTime>
  <Pages>2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Sime</dc:creator>
  <cp:lastModifiedBy>Melanie Sime</cp:lastModifiedBy>
  <cp:revision>1</cp:revision>
  <cp:lastPrinted>2016-12-09T00:58:00Z</cp:lastPrinted>
  <dcterms:created xsi:type="dcterms:W3CDTF">2017-04-19T02:13:00Z</dcterms:created>
  <dcterms:modified xsi:type="dcterms:W3CDTF">2017-04-19T02:14:00Z</dcterms:modified>
</cp:coreProperties>
</file>